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AF3E" w14:textId="77777777" w:rsidR="0041498E" w:rsidRPr="00CF2ACC" w:rsidRDefault="00C55145" w:rsidP="00C55145">
      <w:pPr>
        <w:spacing w:before="16" w:after="0" w:line="260" w:lineRule="exact"/>
        <w:jc w:val="center"/>
        <w:rPr>
          <w:rFonts w:cs="Times New Roman"/>
          <w:b/>
          <w:sz w:val="23"/>
          <w:szCs w:val="23"/>
        </w:rPr>
      </w:pPr>
      <w:r w:rsidRPr="00CF2ACC">
        <w:rPr>
          <w:rFonts w:cs="Times New Roman"/>
          <w:b/>
          <w:sz w:val="23"/>
          <w:szCs w:val="23"/>
        </w:rPr>
        <w:t>SADDLEBACK COLLEGE</w:t>
      </w:r>
    </w:p>
    <w:p w14:paraId="27D9B6FD" w14:textId="77777777" w:rsidR="00C55145" w:rsidRPr="00CF2ACC" w:rsidRDefault="00C55145" w:rsidP="00C55145">
      <w:pPr>
        <w:spacing w:before="16" w:after="0" w:line="260" w:lineRule="exact"/>
        <w:jc w:val="center"/>
        <w:rPr>
          <w:rFonts w:cs="Times New Roman"/>
          <w:b/>
          <w:sz w:val="23"/>
          <w:szCs w:val="23"/>
        </w:rPr>
      </w:pPr>
      <w:r w:rsidRPr="00CF2ACC">
        <w:rPr>
          <w:rFonts w:cs="Times New Roman"/>
          <w:b/>
          <w:sz w:val="23"/>
          <w:szCs w:val="23"/>
        </w:rPr>
        <w:t>CURRICULUM DEVELOPMENT</w:t>
      </w:r>
    </w:p>
    <w:p w14:paraId="664DDD1A" w14:textId="77777777" w:rsidR="00C55145" w:rsidRDefault="00C55145">
      <w:pPr>
        <w:spacing w:before="16" w:after="0" w:line="260" w:lineRule="exact"/>
        <w:rPr>
          <w:sz w:val="26"/>
          <w:szCs w:val="26"/>
        </w:rPr>
      </w:pPr>
    </w:p>
    <w:tbl>
      <w:tblPr>
        <w:tblW w:w="10339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2700"/>
        <w:gridCol w:w="3060"/>
        <w:gridCol w:w="2982"/>
      </w:tblGrid>
      <w:tr w:rsidR="0041498E" w:rsidRPr="00CF2ACC" w14:paraId="72D537C7" w14:textId="77777777" w:rsidTr="00CF2ACC">
        <w:trPr>
          <w:trHeight w:hRule="exact" w:val="590"/>
        </w:trPr>
        <w:tc>
          <w:tcPr>
            <w:tcW w:w="10339" w:type="dxa"/>
            <w:gridSpan w:val="4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54281C70" w14:textId="77777777" w:rsidR="0041498E" w:rsidRPr="00CF2ACC" w:rsidRDefault="0041498E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1D7E768" w14:textId="77777777" w:rsidR="0041498E" w:rsidRPr="00CF2ACC" w:rsidRDefault="0022275D" w:rsidP="00C55145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CF2AC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NEW</w:t>
            </w:r>
            <w:r w:rsidRPr="00CF2ACC">
              <w:rPr>
                <w:rFonts w:eastAsia="Times New Roman" w:cs="Times New Roman"/>
                <w:b/>
                <w:bCs/>
                <w:color w:val="FFFFFF" w:themeColor="background1"/>
                <w:spacing w:val="27"/>
                <w:sz w:val="23"/>
                <w:szCs w:val="23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COURSE</w:t>
            </w:r>
            <w:r w:rsidRPr="00CF2ACC">
              <w:rPr>
                <w:rFonts w:eastAsia="Times New Roman" w:cs="Times New Roman"/>
                <w:b/>
                <w:bCs/>
                <w:color w:val="FFFFFF" w:themeColor="background1"/>
                <w:spacing w:val="53"/>
                <w:sz w:val="23"/>
                <w:szCs w:val="23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PROPOSAL</w:t>
            </w:r>
          </w:p>
        </w:tc>
      </w:tr>
      <w:tr w:rsidR="00683FCC" w:rsidRPr="00CF2ACC" w14:paraId="4255B0AC" w14:textId="77777777" w:rsidTr="00CF2ACC">
        <w:trPr>
          <w:trHeight w:hRule="exact" w:val="295"/>
        </w:trPr>
        <w:tc>
          <w:tcPr>
            <w:tcW w:w="15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78C9B391" w14:textId="22A2CF9F" w:rsidR="00683FCC" w:rsidRPr="00CF2ACC" w:rsidRDefault="00683FCC" w:rsidP="00683FCC">
            <w:pPr>
              <w:spacing w:before="28" w:after="0" w:line="240" w:lineRule="auto"/>
              <w:ind w:left="108" w:right="90"/>
              <w:jc w:val="right"/>
              <w:rPr>
                <w:rFonts w:eastAsia="Times New Roman" w:cs="Times New Roman"/>
              </w:rPr>
            </w:pPr>
            <w:r w:rsidRPr="00CF2ACC">
              <w:rPr>
                <w:rFonts w:eastAsia="Times New Roman" w:cs="Times New Roman"/>
              </w:rPr>
              <w:t>Date:</w:t>
            </w:r>
            <w:r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2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ABFA1" w14:textId="77777777" w:rsidR="00683FCC" w:rsidRPr="00CF2ACC" w:rsidRDefault="00683FCC" w:rsidP="00683FCC">
            <w:pPr>
              <w:rPr>
                <w:rFonts w:cs="Times New Roman"/>
              </w:rPr>
            </w:pPr>
            <w:r w:rsidRPr="00CF2ACC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405286643"/>
                <w:placeholder>
                  <w:docPart w:val="9D9EDB37BD454ED496A73B95D692A2A8"/>
                </w:placeholder>
                <w:showingPlcHdr/>
              </w:sdtPr>
              <w:sdtEndPr/>
              <w:sdtContent>
                <w:r w:rsidRPr="00CF2A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966A5D" w14:textId="625D8A64" w:rsidR="00683FCC" w:rsidRPr="00CF2ACC" w:rsidRDefault="00683FCC" w:rsidP="00683FCC">
            <w:pPr>
              <w:spacing w:before="20" w:after="0" w:line="240" w:lineRule="auto"/>
              <w:ind w:left="90" w:right="-20"/>
              <w:rPr>
                <w:rFonts w:eastAsia="Times New Roman" w:cs="Times New Roman"/>
              </w:rPr>
            </w:pPr>
            <w:r w:rsidRPr="00CF2ACC">
              <w:rPr>
                <w:rFonts w:eastAsia="Times New Roman" w:cs="Times New Roman"/>
                <w:color w:val="313131"/>
              </w:rPr>
              <w:t xml:space="preserve">Prepared </w:t>
            </w:r>
            <w:r w:rsidRPr="00CF2ACC">
              <w:rPr>
                <w:rFonts w:eastAsia="Times New Roman" w:cs="Times New Roman"/>
                <w:color w:val="313131"/>
                <w:spacing w:val="3"/>
              </w:rPr>
              <w:t xml:space="preserve"> </w:t>
            </w:r>
            <w:r w:rsidRPr="00CF2ACC">
              <w:rPr>
                <w:rFonts w:eastAsia="Arial" w:cs="Times New Roman"/>
                <w:color w:val="313131"/>
                <w:w w:val="112"/>
              </w:rPr>
              <w:t>&amp;</w:t>
            </w:r>
            <w:r w:rsidRPr="00CF2ACC">
              <w:rPr>
                <w:rFonts w:eastAsia="Arial" w:cs="Times New Roman"/>
                <w:color w:val="313131"/>
                <w:spacing w:val="21"/>
                <w:w w:val="112"/>
              </w:rPr>
              <w:t xml:space="preserve"> </w:t>
            </w:r>
            <w:r w:rsidRPr="00CF2ACC">
              <w:rPr>
                <w:rFonts w:eastAsia="Times New Roman" w:cs="Times New Roman"/>
                <w:color w:val="313131"/>
                <w:w w:val="112"/>
              </w:rPr>
              <w:t>Submitted</w:t>
            </w:r>
            <w:r w:rsidRPr="00CF2ACC">
              <w:rPr>
                <w:rFonts w:eastAsia="Times New Roman" w:cs="Times New Roman"/>
                <w:color w:val="313131"/>
                <w:spacing w:val="-29"/>
                <w:w w:val="112"/>
              </w:rPr>
              <w:t xml:space="preserve"> </w:t>
            </w:r>
            <w:r w:rsidRPr="00CF2ACC">
              <w:rPr>
                <w:rFonts w:eastAsia="Times New Roman" w:cs="Times New Roman"/>
                <w:color w:val="313131"/>
                <w:w w:val="112"/>
              </w:rPr>
              <w:t>by:</w:t>
            </w:r>
            <w:r>
              <w:rPr>
                <w:rFonts w:eastAsia="Times New Roman" w:cs="Times New Roman"/>
                <w:color w:val="313131"/>
                <w:w w:val="112"/>
              </w:rPr>
              <w:t xml:space="preserve">    </w:t>
            </w:r>
          </w:p>
        </w:tc>
        <w:tc>
          <w:tcPr>
            <w:tcW w:w="29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B5AC3" w14:textId="0807F59C" w:rsidR="00683FCC" w:rsidRPr="00CF2ACC" w:rsidRDefault="00683FCC" w:rsidP="00683FC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sdt>
              <w:sdtPr>
                <w:rPr>
                  <w:rFonts w:cs="Times New Roman"/>
                </w:rPr>
                <w:id w:val="-543519502"/>
                <w:placeholder>
                  <w:docPart w:val="E3945BB42DE343729CB2049FF4435D47"/>
                </w:placeholder>
                <w:showingPlcHdr/>
              </w:sdtPr>
              <w:sdtEndPr/>
              <w:sdtContent>
                <w:r w:rsidRPr="00CF2A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3FCC" w:rsidRPr="00CF2ACC" w14:paraId="795BDE00" w14:textId="77777777" w:rsidTr="00CF2ACC">
        <w:trPr>
          <w:trHeight w:hRule="exact" w:val="299"/>
        </w:trPr>
        <w:tc>
          <w:tcPr>
            <w:tcW w:w="15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14:paraId="6C679B69" w14:textId="5B03BAB0" w:rsidR="00683FCC" w:rsidRPr="00CF2ACC" w:rsidRDefault="00683FCC" w:rsidP="00683FCC">
            <w:pPr>
              <w:spacing w:before="28" w:after="0" w:line="240" w:lineRule="auto"/>
              <w:ind w:left="108" w:right="-180"/>
              <w:jc w:val="right"/>
              <w:rPr>
                <w:rFonts w:eastAsia="Times New Roman" w:cs="Times New Roman"/>
              </w:rPr>
            </w:pPr>
            <w:r w:rsidRPr="00CF2ACC">
              <w:rPr>
                <w:rFonts w:eastAsia="Times New Roman" w:cs="Times New Roman"/>
                <w:color w:val="313131"/>
                <w:w w:val="108"/>
              </w:rPr>
              <w:t>Department</w:t>
            </w:r>
            <w:r>
              <w:rPr>
                <w:rFonts w:eastAsia="Times New Roman" w:cs="Times New Roman"/>
                <w:color w:val="313131"/>
                <w:w w:val="108"/>
              </w:rPr>
              <w:t xml:space="preserve">:      :       </w:t>
            </w:r>
            <w:r w:rsidRPr="00CF2ACC">
              <w:rPr>
                <w:rFonts w:eastAsia="Times New Roman" w:cs="Times New Roman"/>
                <w:color w:val="313131"/>
                <w:w w:val="108"/>
              </w:rPr>
              <w:t>: :t:</w:t>
            </w:r>
          </w:p>
        </w:tc>
        <w:sdt>
          <w:sdtPr>
            <w:rPr>
              <w:rFonts w:cs="Times New Roman"/>
            </w:rPr>
            <w:id w:val="-1004437270"/>
            <w:placeholder>
              <w:docPart w:val="37C0C78E3BA24444B0A26FEBD440036A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single" w:sz="2" w:space="0" w:color="000000"/>
                  <w:bottom w:val="single" w:sz="6" w:space="0" w:color="000000"/>
                  <w:right w:val="single" w:sz="2" w:space="0" w:color="000000"/>
                </w:tcBorders>
              </w:tcPr>
              <w:p w14:paraId="5DC1FEAF" w14:textId="77777777" w:rsidR="00683FCC" w:rsidRPr="00CF2ACC" w:rsidRDefault="00683FCC" w:rsidP="00683FCC">
                <w:pPr>
                  <w:rPr>
                    <w:rFonts w:cs="Times New Roman"/>
                  </w:rPr>
                </w:pPr>
                <w:r w:rsidRPr="00CF2A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14:paraId="76545D02" w14:textId="0DE207B4" w:rsidR="00683FCC" w:rsidRPr="00CF2ACC" w:rsidRDefault="00683FCC" w:rsidP="00683FCC">
            <w:pPr>
              <w:spacing w:before="21" w:after="0" w:line="240" w:lineRule="auto"/>
              <w:ind w:left="115" w:right="-20"/>
              <w:rPr>
                <w:rFonts w:eastAsia="Times New Roman" w:cs="Times New Roman"/>
              </w:rPr>
            </w:pPr>
            <w:r w:rsidRPr="00683FCC">
              <w:rPr>
                <w:rFonts w:eastAsia="Times New Roman" w:cs="Times New Roman"/>
              </w:rPr>
              <w:t xml:space="preserve">Course  Prefix &amp; Number 600: </w:t>
            </w:r>
          </w:p>
        </w:tc>
        <w:tc>
          <w:tcPr>
            <w:tcW w:w="2982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D8102F9" w14:textId="7C144A80" w:rsidR="00683FCC" w:rsidRPr="00CF2ACC" w:rsidRDefault="00683FCC" w:rsidP="00683F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2137400214"/>
                <w:placeholder>
                  <w:docPart w:val="AF95CF12507343F0848E5D4E86327809"/>
                </w:placeholder>
                <w:showingPlcHdr/>
              </w:sdtPr>
              <w:sdtEndPr/>
              <w:sdtContent>
                <w:r w:rsidRPr="00683FCC">
                  <w:rPr>
                    <w:rFonts w:cs="Times New Roman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</w:tr>
    </w:tbl>
    <w:p w14:paraId="54609425" w14:textId="77777777" w:rsidR="0041498E" w:rsidRPr="00CF2ACC" w:rsidRDefault="0041498E">
      <w:pPr>
        <w:spacing w:before="13" w:after="0" w:line="240" w:lineRule="exact"/>
        <w:rPr>
          <w:sz w:val="24"/>
          <w:szCs w:val="24"/>
        </w:rPr>
      </w:pPr>
    </w:p>
    <w:tbl>
      <w:tblPr>
        <w:tblStyle w:val="TableGrid"/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413"/>
        <w:gridCol w:w="3527"/>
        <w:gridCol w:w="4410"/>
      </w:tblGrid>
      <w:tr w:rsidR="009440F6" w:rsidRPr="00CF2ACC" w14:paraId="24F37FCC" w14:textId="77777777" w:rsidTr="00DD6D6B"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14:paraId="182029E2" w14:textId="22CC1CE3" w:rsidR="009440F6" w:rsidRPr="00CF2ACC" w:rsidRDefault="009440F6" w:rsidP="00683FCC">
            <w:pPr>
              <w:spacing w:before="33" w:line="264" w:lineRule="auto"/>
              <w:ind w:right="632"/>
              <w:jc w:val="center"/>
              <w:rPr>
                <w:rFonts w:eastAsia="Times New Roman" w:cs="Times New Roman"/>
              </w:rPr>
            </w:pPr>
            <w:r w:rsidRPr="00CF2ACC">
              <w:rPr>
                <w:rFonts w:eastAsia="Times New Roman" w:cs="Times New Roman"/>
                <w:b/>
                <w:bCs/>
                <w:color w:val="313131"/>
              </w:rPr>
              <w:t>Obtain</w:t>
            </w:r>
            <w:r w:rsidR="00CF2ACC" w:rsidRPr="00CF2ACC">
              <w:rPr>
                <w:rFonts w:eastAsia="Times New Roman" w:cs="Times New Roman"/>
                <w:b/>
                <w:bCs/>
                <w:color w:val="313131"/>
              </w:rPr>
              <w:t xml:space="preserve"> original (blue ink)</w:t>
            </w:r>
            <w:r w:rsidR="00CF2ACC" w:rsidRPr="00CF2ACC">
              <w:rPr>
                <w:rFonts w:eastAsia="Times New Roman" w:cs="Times New Roman"/>
                <w:b/>
                <w:bCs/>
                <w:color w:val="313131"/>
                <w:spacing w:val="31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313131"/>
              </w:rPr>
              <w:t>signatures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7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313131"/>
              </w:rPr>
              <w:t>from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28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313131"/>
              </w:rPr>
              <w:t>your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15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414141"/>
                <w:w w:val="106"/>
              </w:rPr>
              <w:t>Department</w:t>
            </w:r>
            <w:r w:rsidRPr="00CF2ACC">
              <w:rPr>
                <w:rFonts w:eastAsia="Times New Roman" w:cs="Times New Roman"/>
                <w:b/>
                <w:bCs/>
                <w:color w:val="414141"/>
                <w:spacing w:val="-8"/>
                <w:w w:val="106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313131"/>
              </w:rPr>
              <w:t>Chair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23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313131"/>
              </w:rPr>
              <w:t>and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36"/>
              </w:rPr>
              <w:t xml:space="preserve"> </w:t>
            </w:r>
            <w:r w:rsidR="00683FCC">
              <w:rPr>
                <w:rFonts w:eastAsia="Times New Roman" w:cs="Times New Roman"/>
                <w:b/>
                <w:bCs/>
                <w:color w:val="313131"/>
              </w:rPr>
              <w:t>Division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17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313131"/>
              </w:rPr>
              <w:t>Dean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30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313131"/>
              </w:rPr>
              <w:t>prior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24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313131"/>
              </w:rPr>
              <w:t>to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7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313131"/>
              </w:rPr>
              <w:t xml:space="preserve">submitting 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4"/>
              </w:rPr>
              <w:t>to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17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313131"/>
              </w:rPr>
              <w:t>the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4"/>
              </w:rPr>
              <w:t xml:space="preserve"> C</w:t>
            </w:r>
            <w:r w:rsidRPr="00CF2ACC">
              <w:rPr>
                <w:rFonts w:eastAsia="Times New Roman" w:cs="Times New Roman"/>
                <w:b/>
                <w:bCs/>
                <w:color w:val="313131"/>
                <w:w w:val="106"/>
              </w:rPr>
              <w:t>urriculum Office</w:t>
            </w:r>
            <w:r w:rsidRPr="00CF2ACC">
              <w:rPr>
                <w:rFonts w:eastAsia="Times New Roman" w:cs="Times New Roman"/>
                <w:b/>
                <w:bCs/>
                <w:color w:val="414141"/>
                <w:w w:val="105"/>
              </w:rPr>
              <w:t>.</w:t>
            </w:r>
          </w:p>
        </w:tc>
      </w:tr>
      <w:tr w:rsidR="009440F6" w:rsidRPr="00CF2ACC" w14:paraId="155AB909" w14:textId="77777777" w:rsidTr="00DD6D6B">
        <w:tc>
          <w:tcPr>
            <w:tcW w:w="2413" w:type="dxa"/>
            <w:tcBorders>
              <w:bottom w:val="nil"/>
              <w:right w:val="nil"/>
            </w:tcBorders>
          </w:tcPr>
          <w:p w14:paraId="2C7A6D88" w14:textId="527324DC" w:rsidR="009440F6" w:rsidRPr="00683FCC" w:rsidRDefault="006F20DB" w:rsidP="00D639E9">
            <w:pPr>
              <w:tabs>
                <w:tab w:val="right" w:leader="underscore" w:pos="1512"/>
              </w:tabs>
              <w:spacing w:before="200"/>
              <w:ind w:left="-14" w:right="706"/>
              <w:rPr>
                <w:rFonts w:eastAsia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bCs/>
                  <w:color w:val="808080" w:themeColor="background1" w:themeShade="80"/>
                  <w:sz w:val="20"/>
                  <w:szCs w:val="20"/>
                </w:rPr>
                <w:id w:val="1133137537"/>
                <w:placeholder>
                  <w:docPart w:val="DCA6B2E193BC4D1A9862BADE1746645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3FCC" w:rsidRPr="00683FCC">
                  <w:rPr>
                    <w:rFonts w:eastAsia="Times New Roman" w:cs="Times New Roman"/>
                    <w:bCs/>
                    <w:color w:val="808080" w:themeColor="background1" w:themeShade="80"/>
                    <w:sz w:val="20"/>
                    <w:szCs w:val="20"/>
                  </w:rPr>
                  <w:t>Click to enter date</w:t>
                </w:r>
              </w:sdtContent>
            </w:sdt>
          </w:p>
          <w:p w14:paraId="6FC8CBA0" w14:textId="22B0D648" w:rsidR="009440F6" w:rsidRPr="00CF2ACC" w:rsidRDefault="009440F6" w:rsidP="009440F6">
            <w:pPr>
              <w:tabs>
                <w:tab w:val="right" w:leader="underscore" w:pos="1512"/>
              </w:tabs>
              <w:ind w:left="72" w:right="706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</w:p>
        </w:tc>
        <w:tc>
          <w:tcPr>
            <w:tcW w:w="3527" w:type="dxa"/>
            <w:tcBorders>
              <w:left w:val="nil"/>
              <w:bottom w:val="nil"/>
              <w:right w:val="nil"/>
            </w:tcBorders>
          </w:tcPr>
          <w:p w14:paraId="0538B56F" w14:textId="77777777" w:rsidR="009440F6" w:rsidRPr="00CF2ACC" w:rsidRDefault="006F20DB" w:rsidP="00D639E9">
            <w:pPr>
              <w:tabs>
                <w:tab w:val="right" w:leader="underscore" w:pos="3149"/>
              </w:tabs>
              <w:spacing w:before="200"/>
              <w:ind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sdt>
              <w:sdtPr>
                <w:rPr>
                  <w:rFonts w:eastAsia="Times New Roman" w:cs="Times New Roman"/>
                  <w:bCs/>
                  <w:color w:val="313131"/>
                  <w:sz w:val="19"/>
                  <w:szCs w:val="19"/>
                </w:rPr>
                <w:id w:val="-1981377313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="00746FCC" w:rsidRPr="00683FC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9440F6"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ab/>
            </w:r>
          </w:p>
          <w:p w14:paraId="6B9523FC" w14:textId="77777777" w:rsidR="009440F6" w:rsidRPr="00CF2ACC" w:rsidRDefault="009440F6" w:rsidP="009440F6">
            <w:pPr>
              <w:tabs>
                <w:tab w:val="right" w:leader="underscore" w:pos="3149"/>
              </w:tabs>
              <w:ind w:left="72"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>Print Name</w:t>
            </w:r>
          </w:p>
        </w:tc>
        <w:tc>
          <w:tcPr>
            <w:tcW w:w="4410" w:type="dxa"/>
            <w:tcBorders>
              <w:left w:val="nil"/>
              <w:bottom w:val="nil"/>
            </w:tcBorders>
          </w:tcPr>
          <w:p w14:paraId="53927162" w14:textId="77777777" w:rsidR="009440F6" w:rsidRPr="00CF2ACC" w:rsidRDefault="009440F6" w:rsidP="00D639E9">
            <w:pPr>
              <w:tabs>
                <w:tab w:val="right" w:leader="underscore" w:pos="3942"/>
              </w:tabs>
              <w:spacing w:before="200"/>
              <w:ind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ab/>
            </w:r>
          </w:p>
          <w:p w14:paraId="341499BD" w14:textId="77777777" w:rsidR="009440F6" w:rsidRPr="00CF2ACC" w:rsidRDefault="000B7DE7" w:rsidP="00DD6D6B">
            <w:pPr>
              <w:tabs>
                <w:tab w:val="right" w:leader="underscore" w:pos="3942"/>
              </w:tabs>
              <w:ind w:left="72"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 xml:space="preserve">Signature, </w:t>
            </w:r>
            <w:r w:rsidR="00DD6D6B"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 xml:space="preserve">Faculty Requestor </w:t>
            </w:r>
          </w:p>
        </w:tc>
      </w:tr>
      <w:tr w:rsidR="009440F6" w:rsidRPr="00CF2ACC" w14:paraId="3A2D3899" w14:textId="77777777" w:rsidTr="00DD6D6B">
        <w:tc>
          <w:tcPr>
            <w:tcW w:w="2413" w:type="dxa"/>
            <w:tcBorders>
              <w:top w:val="nil"/>
              <w:bottom w:val="nil"/>
              <w:right w:val="nil"/>
            </w:tcBorders>
          </w:tcPr>
          <w:p w14:paraId="54794BC9" w14:textId="35AEA169" w:rsidR="009440F6" w:rsidRPr="00683FCC" w:rsidRDefault="006F20DB" w:rsidP="00D639E9">
            <w:pPr>
              <w:tabs>
                <w:tab w:val="right" w:leader="underscore" w:pos="1512"/>
              </w:tabs>
              <w:spacing w:before="200"/>
              <w:ind w:left="-14" w:right="706"/>
              <w:rPr>
                <w:rFonts w:eastAsia="Times New Roman" w:cs="Times New Roman"/>
                <w:bCs/>
                <w:color w:val="808080" w:themeColor="background1" w:themeShade="80"/>
                <w:sz w:val="19"/>
                <w:szCs w:val="19"/>
              </w:rPr>
            </w:pPr>
            <w:sdt>
              <w:sdtPr>
                <w:rPr>
                  <w:rFonts w:eastAsia="Times New Roman" w:cs="Times New Roman"/>
                  <w:bCs/>
                  <w:color w:val="808080" w:themeColor="background1" w:themeShade="80"/>
                  <w:sz w:val="19"/>
                  <w:szCs w:val="19"/>
                </w:rPr>
                <w:id w:val="1148093097"/>
                <w:placeholder>
                  <w:docPart w:val="DCA6B2E193BC4D1A9862BADE1746645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3FCC" w:rsidRPr="00683FCC">
                  <w:rPr>
                    <w:rFonts w:eastAsia="Times New Roman" w:cs="Times New Roman"/>
                    <w:bCs/>
                    <w:color w:val="808080" w:themeColor="background1" w:themeShade="80"/>
                    <w:sz w:val="19"/>
                    <w:szCs w:val="19"/>
                  </w:rPr>
                  <w:t>Click to enter date</w:t>
                </w:r>
              </w:sdtContent>
            </w:sdt>
          </w:p>
          <w:p w14:paraId="0799612D" w14:textId="77777777" w:rsidR="009440F6" w:rsidRDefault="009440F6" w:rsidP="007A6DEF">
            <w:pPr>
              <w:tabs>
                <w:tab w:val="right" w:leader="underscore" w:pos="1512"/>
              </w:tabs>
              <w:ind w:left="72" w:right="706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</w:p>
          <w:p w14:paraId="11774064" w14:textId="77777777" w:rsidR="00547D81" w:rsidRPr="00683FCC" w:rsidRDefault="006F20DB" w:rsidP="00547D81">
            <w:pPr>
              <w:tabs>
                <w:tab w:val="right" w:leader="underscore" w:pos="1512"/>
              </w:tabs>
              <w:spacing w:before="200"/>
              <w:ind w:left="-14" w:right="706"/>
              <w:rPr>
                <w:rFonts w:eastAsia="Times New Roman" w:cs="Times New Roman"/>
                <w:bCs/>
                <w:color w:val="808080" w:themeColor="background1" w:themeShade="80"/>
                <w:sz w:val="19"/>
                <w:szCs w:val="19"/>
              </w:rPr>
            </w:pPr>
            <w:sdt>
              <w:sdtPr>
                <w:rPr>
                  <w:rFonts w:eastAsia="Times New Roman" w:cs="Times New Roman"/>
                  <w:bCs/>
                  <w:color w:val="808080" w:themeColor="background1" w:themeShade="80"/>
                  <w:sz w:val="19"/>
                  <w:szCs w:val="19"/>
                </w:rPr>
                <w:id w:val="489220066"/>
                <w:placeholder>
                  <w:docPart w:val="04BA19386D5B43CABDAE62A02588451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7D81" w:rsidRPr="00683FCC">
                  <w:rPr>
                    <w:rFonts w:eastAsia="Times New Roman" w:cs="Times New Roman"/>
                    <w:bCs/>
                    <w:color w:val="808080" w:themeColor="background1" w:themeShade="80"/>
                    <w:sz w:val="19"/>
                    <w:szCs w:val="19"/>
                  </w:rPr>
                  <w:t>Click to enter date</w:t>
                </w:r>
              </w:sdtContent>
            </w:sdt>
          </w:p>
          <w:p w14:paraId="4C5D3CBA" w14:textId="3C57991A" w:rsidR="00547D81" w:rsidRPr="00CF2ACC" w:rsidRDefault="00547D81" w:rsidP="00547D81">
            <w:pPr>
              <w:tabs>
                <w:tab w:val="right" w:leader="underscore" w:pos="1512"/>
              </w:tabs>
              <w:ind w:right="706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2FEF9C30" w14:textId="77777777" w:rsidR="009440F6" w:rsidRPr="00CF2ACC" w:rsidRDefault="006F20DB" w:rsidP="00D639E9">
            <w:pPr>
              <w:tabs>
                <w:tab w:val="right" w:leader="underscore" w:pos="3149"/>
              </w:tabs>
              <w:spacing w:before="200"/>
              <w:ind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sdt>
              <w:sdtPr>
                <w:rPr>
                  <w:rFonts w:eastAsia="Times New Roman" w:cs="Times New Roman"/>
                  <w:bCs/>
                  <w:color w:val="313131"/>
                  <w:sz w:val="19"/>
                  <w:szCs w:val="19"/>
                </w:rPr>
                <w:id w:val="-272255253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="00746FCC" w:rsidRPr="00CF2ACC">
                  <w:rPr>
                    <w:rStyle w:val="PlaceholderText"/>
                  </w:rPr>
                  <w:t>Click here to enter text.</w:t>
                </w:r>
              </w:sdtContent>
            </w:sdt>
            <w:r w:rsidR="009440F6"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ab/>
            </w:r>
          </w:p>
          <w:p w14:paraId="67434F38" w14:textId="77777777" w:rsidR="009440F6" w:rsidRDefault="009440F6" w:rsidP="007A6DEF">
            <w:pPr>
              <w:tabs>
                <w:tab w:val="right" w:leader="underscore" w:pos="3149"/>
              </w:tabs>
              <w:ind w:left="72"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>Print Name</w:t>
            </w:r>
          </w:p>
          <w:p w14:paraId="75EBC65F" w14:textId="77777777" w:rsidR="00547D81" w:rsidRPr="00CF2ACC" w:rsidRDefault="006F20DB" w:rsidP="00547D81">
            <w:pPr>
              <w:tabs>
                <w:tab w:val="right" w:leader="underscore" w:pos="3149"/>
              </w:tabs>
              <w:spacing w:before="200"/>
              <w:ind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sdt>
              <w:sdtPr>
                <w:rPr>
                  <w:rFonts w:eastAsia="Times New Roman" w:cs="Times New Roman"/>
                  <w:bCs/>
                  <w:color w:val="313131"/>
                  <w:sz w:val="19"/>
                  <w:szCs w:val="19"/>
                </w:rPr>
                <w:id w:val="948283936"/>
                <w:placeholder>
                  <w:docPart w:val="C4F9ED4B5FE247CAB759AE36CF6DA49D"/>
                </w:placeholder>
                <w:showingPlcHdr/>
              </w:sdtPr>
              <w:sdtEndPr/>
              <w:sdtContent>
                <w:r w:rsidR="00547D81" w:rsidRPr="00CF2ACC">
                  <w:rPr>
                    <w:rStyle w:val="PlaceholderText"/>
                  </w:rPr>
                  <w:t>Click here to enter text.</w:t>
                </w:r>
              </w:sdtContent>
            </w:sdt>
            <w:r w:rsidR="00547D81"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ab/>
            </w:r>
          </w:p>
          <w:p w14:paraId="1647B781" w14:textId="712623F8" w:rsidR="00547D81" w:rsidRPr="00CF2ACC" w:rsidRDefault="00547D81" w:rsidP="00547D81">
            <w:pPr>
              <w:tabs>
                <w:tab w:val="right" w:leader="underscore" w:pos="3149"/>
              </w:tabs>
              <w:ind w:left="72"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>Print Name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</w:tcPr>
          <w:p w14:paraId="58579013" w14:textId="77777777" w:rsidR="009440F6" w:rsidRPr="00CF2ACC" w:rsidRDefault="009440F6" w:rsidP="00D639E9">
            <w:pPr>
              <w:tabs>
                <w:tab w:val="right" w:leader="underscore" w:pos="3942"/>
              </w:tabs>
              <w:spacing w:before="200"/>
              <w:ind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ab/>
            </w:r>
          </w:p>
          <w:p w14:paraId="6A102F85" w14:textId="77777777" w:rsidR="00547D81" w:rsidRDefault="000B7DE7" w:rsidP="00547D81">
            <w:pPr>
              <w:tabs>
                <w:tab w:val="right" w:leader="underscore" w:pos="3942"/>
              </w:tabs>
              <w:ind w:left="72"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 xml:space="preserve">Signature, </w:t>
            </w:r>
            <w:r w:rsidR="00DD6D6B"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>Department Cha</w:t>
            </w:r>
            <w:r w:rsidR="00547D81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>ir</w:t>
            </w:r>
          </w:p>
          <w:p w14:paraId="09FBF3E3" w14:textId="77777777" w:rsidR="00547D81" w:rsidRPr="00CF2ACC" w:rsidRDefault="00547D81" w:rsidP="00547D81">
            <w:pPr>
              <w:tabs>
                <w:tab w:val="right" w:leader="underscore" w:pos="3942"/>
              </w:tabs>
              <w:spacing w:before="200"/>
              <w:ind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ab/>
            </w:r>
          </w:p>
          <w:p w14:paraId="7F6DE1BE" w14:textId="77777777" w:rsidR="00703E23" w:rsidRDefault="00547D81" w:rsidP="00547D81">
            <w:pPr>
              <w:tabs>
                <w:tab w:val="right" w:leader="underscore" w:pos="3942"/>
              </w:tabs>
              <w:ind w:left="72"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 xml:space="preserve">Signature, </w:t>
            </w:r>
          </w:p>
          <w:p w14:paraId="323F1C4B" w14:textId="027C8E5B" w:rsidR="00547D81" w:rsidRPr="00CF2ACC" w:rsidRDefault="00547D81" w:rsidP="00547D81">
            <w:pPr>
              <w:tabs>
                <w:tab w:val="right" w:leader="underscore" w:pos="3942"/>
              </w:tabs>
              <w:ind w:left="72"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>Other related discipline Chair (if relevant)</w:t>
            </w:r>
          </w:p>
        </w:tc>
      </w:tr>
      <w:tr w:rsidR="000B7DE7" w:rsidRPr="00CF2ACC" w14:paraId="2760DC37" w14:textId="77777777" w:rsidTr="00DD6D6B">
        <w:tc>
          <w:tcPr>
            <w:tcW w:w="2413" w:type="dxa"/>
            <w:tcBorders>
              <w:top w:val="nil"/>
              <w:right w:val="nil"/>
            </w:tcBorders>
          </w:tcPr>
          <w:p w14:paraId="5ADEDEB7" w14:textId="2FEE4344" w:rsidR="00DD6D6B" w:rsidRPr="00CF2ACC" w:rsidRDefault="006F20DB" w:rsidP="00683FCC">
            <w:pPr>
              <w:tabs>
                <w:tab w:val="right" w:leader="underscore" w:pos="1512"/>
              </w:tabs>
              <w:spacing w:before="200"/>
              <w:ind w:left="-14" w:right="706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sdt>
              <w:sdtPr>
                <w:rPr>
                  <w:rFonts w:eastAsia="Times New Roman" w:cs="Times New Roman"/>
                  <w:bCs/>
                  <w:color w:val="808080" w:themeColor="background1" w:themeShade="80"/>
                  <w:sz w:val="19"/>
                  <w:szCs w:val="19"/>
                </w:rPr>
                <w:id w:val="917214969"/>
                <w:placeholder>
                  <w:docPart w:val="DCA6B2E193BC4D1A9862BADE1746645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3FCC" w:rsidRPr="00683FCC">
                  <w:rPr>
                    <w:rFonts w:eastAsia="Times New Roman" w:cs="Times New Roman"/>
                    <w:bCs/>
                    <w:color w:val="808080" w:themeColor="background1" w:themeShade="80"/>
                    <w:sz w:val="19"/>
                    <w:szCs w:val="19"/>
                  </w:rPr>
                  <w:t>Click to enter date</w:t>
                </w:r>
              </w:sdtContent>
            </w:sdt>
          </w:p>
        </w:tc>
        <w:tc>
          <w:tcPr>
            <w:tcW w:w="3527" w:type="dxa"/>
            <w:tcBorders>
              <w:top w:val="nil"/>
              <w:left w:val="nil"/>
              <w:right w:val="nil"/>
            </w:tcBorders>
          </w:tcPr>
          <w:p w14:paraId="331305DF" w14:textId="77777777" w:rsidR="000B7DE7" w:rsidRPr="00CF2ACC" w:rsidRDefault="006F20DB" w:rsidP="00D639E9">
            <w:pPr>
              <w:tabs>
                <w:tab w:val="right" w:leader="underscore" w:pos="3149"/>
              </w:tabs>
              <w:spacing w:before="200"/>
              <w:ind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sdt>
              <w:sdtPr>
                <w:rPr>
                  <w:rFonts w:eastAsia="Times New Roman" w:cs="Times New Roman"/>
                  <w:bCs/>
                  <w:color w:val="313131"/>
                  <w:sz w:val="19"/>
                  <w:szCs w:val="19"/>
                </w:rPr>
                <w:id w:val="-251134932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="00746FCC" w:rsidRPr="00CF2ACC">
                  <w:rPr>
                    <w:rStyle w:val="PlaceholderText"/>
                  </w:rPr>
                  <w:t>Click here to enter text.</w:t>
                </w:r>
              </w:sdtContent>
            </w:sdt>
            <w:r w:rsidR="000B7DE7"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ab/>
            </w:r>
          </w:p>
          <w:p w14:paraId="7BD50B5C" w14:textId="77777777" w:rsidR="000B7DE7" w:rsidRPr="00CF2ACC" w:rsidRDefault="000B7DE7" w:rsidP="007A6DEF">
            <w:pPr>
              <w:tabs>
                <w:tab w:val="right" w:leader="underscore" w:pos="3149"/>
              </w:tabs>
              <w:ind w:left="72"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>Print Name</w:t>
            </w:r>
          </w:p>
        </w:tc>
        <w:tc>
          <w:tcPr>
            <w:tcW w:w="4410" w:type="dxa"/>
            <w:tcBorders>
              <w:top w:val="nil"/>
              <w:left w:val="nil"/>
            </w:tcBorders>
          </w:tcPr>
          <w:p w14:paraId="3721AFF9" w14:textId="77777777" w:rsidR="000B7DE7" w:rsidRPr="00CF2ACC" w:rsidRDefault="000B7DE7" w:rsidP="00D639E9">
            <w:pPr>
              <w:tabs>
                <w:tab w:val="right" w:leader="underscore" w:pos="3942"/>
              </w:tabs>
              <w:spacing w:before="200"/>
              <w:ind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ab/>
            </w:r>
          </w:p>
          <w:p w14:paraId="2268BE7F" w14:textId="77777777" w:rsidR="000B7DE7" w:rsidRPr="00CF2ACC" w:rsidRDefault="000B7DE7" w:rsidP="00DD6D6B">
            <w:pPr>
              <w:tabs>
                <w:tab w:val="right" w:leader="underscore" w:pos="3942"/>
              </w:tabs>
              <w:ind w:left="72"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 xml:space="preserve">Signature, </w:t>
            </w:r>
            <w:r w:rsidR="00DD6D6B"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>Dean</w:t>
            </w:r>
          </w:p>
        </w:tc>
      </w:tr>
    </w:tbl>
    <w:p w14:paraId="70A8AA64" w14:textId="77777777" w:rsidR="009440F6" w:rsidRPr="00CF2ACC" w:rsidRDefault="009440F6">
      <w:pPr>
        <w:spacing w:before="13" w:after="0" w:line="240" w:lineRule="exact"/>
        <w:rPr>
          <w:sz w:val="24"/>
          <w:szCs w:val="24"/>
        </w:rPr>
      </w:pPr>
    </w:p>
    <w:tbl>
      <w:tblPr>
        <w:tblStyle w:val="TableGrid"/>
        <w:tblW w:w="10350" w:type="dxa"/>
        <w:tblInd w:w="198" w:type="dxa"/>
        <w:tblLook w:val="04A0" w:firstRow="1" w:lastRow="0" w:firstColumn="1" w:lastColumn="0" w:noHBand="0" w:noVBand="1"/>
      </w:tblPr>
      <w:tblGrid>
        <w:gridCol w:w="2409"/>
        <w:gridCol w:w="1008"/>
        <w:gridCol w:w="1711"/>
        <w:gridCol w:w="1707"/>
        <w:gridCol w:w="3515"/>
      </w:tblGrid>
      <w:tr w:rsidR="00571DAB" w:rsidRPr="00CF2ACC" w14:paraId="73E06FDD" w14:textId="77777777" w:rsidTr="00CF2ACC">
        <w:trPr>
          <w:trHeight w:hRule="exact" w:val="763"/>
        </w:trPr>
        <w:tc>
          <w:tcPr>
            <w:tcW w:w="5128" w:type="dxa"/>
            <w:gridSpan w:val="3"/>
            <w:tcBorders>
              <w:bottom w:val="single" w:sz="4" w:space="0" w:color="auto"/>
              <w:right w:val="nil"/>
            </w:tcBorders>
          </w:tcPr>
          <w:p w14:paraId="5C85AF19" w14:textId="12B701EF" w:rsidR="00CF2ACC" w:rsidRPr="00CF2ACC" w:rsidRDefault="00571DAB">
            <w:pPr>
              <w:spacing w:before="13" w:line="240" w:lineRule="exact"/>
              <w:rPr>
                <w:rFonts w:cs="Arial"/>
              </w:rPr>
            </w:pPr>
            <w:r w:rsidRPr="00CF2ACC">
              <w:rPr>
                <w:rFonts w:cs="Times New Roman"/>
              </w:rPr>
              <w:t>Course Title</w:t>
            </w:r>
            <w:r w:rsidR="00CF2ACC" w:rsidRPr="00CF2ACC">
              <w:rPr>
                <w:rFonts w:cs="Times New Roman"/>
              </w:rPr>
              <w:t xml:space="preserve"> (60 Character max and </w:t>
            </w:r>
            <w:r w:rsidR="00CF2ACC" w:rsidRPr="00CF2ACC">
              <w:t>do not use any of these symbols</w:t>
            </w:r>
            <w:proofErr w:type="gramStart"/>
            <w:r w:rsidR="00CF2ACC" w:rsidRPr="00CF2ACC">
              <w:t xml:space="preserve">: </w:t>
            </w:r>
            <w:r w:rsidR="00CF2ACC" w:rsidRPr="00CF2ACC">
              <w:rPr>
                <w:rFonts w:cs="Arial"/>
              </w:rPr>
              <w:t>?</w:t>
            </w:r>
            <w:proofErr w:type="gramEnd"/>
            <w:r w:rsidR="00CF2ACC" w:rsidRPr="00CF2ACC">
              <w:rPr>
                <w:rFonts w:cs="Arial"/>
              </w:rPr>
              <w:t xml:space="preserve"> &lt; &gt; " \ / * : |)</w:t>
            </w:r>
          </w:p>
          <w:p w14:paraId="119DBA30" w14:textId="53CA9689" w:rsidR="00571DAB" w:rsidRPr="00CF2ACC" w:rsidRDefault="00746FCC">
            <w:pPr>
              <w:spacing w:before="13" w:line="240" w:lineRule="exact"/>
              <w:rPr>
                <w:rFonts w:cs="Times New Roman"/>
              </w:rPr>
            </w:pPr>
            <w:r w:rsidRPr="00CF2ACC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981522500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Pr="00CF2A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2" w:type="dxa"/>
            <w:gridSpan w:val="2"/>
            <w:tcBorders>
              <w:left w:val="nil"/>
              <w:bottom w:val="single" w:sz="4" w:space="0" w:color="auto"/>
            </w:tcBorders>
          </w:tcPr>
          <w:p w14:paraId="6AFC80A7" w14:textId="77777777" w:rsidR="00571DAB" w:rsidRPr="00CF2ACC" w:rsidRDefault="00571DAB">
            <w:pPr>
              <w:spacing w:before="13" w:line="240" w:lineRule="exact"/>
              <w:rPr>
                <w:rFonts w:cs="Times New Roman"/>
              </w:rPr>
            </w:pPr>
            <w:r w:rsidRPr="00CF2ACC">
              <w:rPr>
                <w:rFonts w:cs="Times New Roman"/>
              </w:rPr>
              <w:t>Short Title:</w:t>
            </w:r>
            <w:r w:rsidR="00746FCC" w:rsidRPr="00CF2ACC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361937960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="00746FCC" w:rsidRPr="00CF2A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1DAB" w:rsidRPr="00CF2ACC" w14:paraId="3FAA475E" w14:textId="77777777" w:rsidTr="00CF2ACC">
        <w:trPr>
          <w:trHeight w:hRule="exact" w:val="448"/>
        </w:trPr>
        <w:tc>
          <w:tcPr>
            <w:tcW w:w="3417" w:type="dxa"/>
            <w:gridSpan w:val="2"/>
            <w:tcBorders>
              <w:right w:val="nil"/>
            </w:tcBorders>
          </w:tcPr>
          <w:p w14:paraId="04307264" w14:textId="77777777" w:rsidR="00571DAB" w:rsidRPr="00CF2ACC" w:rsidRDefault="00D639E9" w:rsidP="00D639E9">
            <w:pPr>
              <w:rPr>
                <w:rFonts w:cs="Times New Roman"/>
              </w:rPr>
            </w:pPr>
            <w:r w:rsidRPr="00CF2ACC">
              <w:rPr>
                <w:rFonts w:cs="Times New Roman"/>
              </w:rPr>
              <w:t>Units:</w:t>
            </w:r>
            <w:r w:rsidR="00746FCC" w:rsidRPr="00CF2ACC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27107959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="00746FCC" w:rsidRPr="00CF2A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18" w:type="dxa"/>
            <w:gridSpan w:val="2"/>
            <w:tcBorders>
              <w:left w:val="nil"/>
              <w:right w:val="nil"/>
            </w:tcBorders>
          </w:tcPr>
          <w:p w14:paraId="51A1189B" w14:textId="67608BC2" w:rsidR="00571DAB" w:rsidRPr="00CF2ACC" w:rsidRDefault="00CF2ACC">
            <w:pPr>
              <w:spacing w:before="13" w:line="240" w:lineRule="exact"/>
              <w:rPr>
                <w:rFonts w:cs="Times New Roman"/>
              </w:rPr>
            </w:pPr>
            <w:proofErr w:type="spellStart"/>
            <w:r w:rsidRPr="00CF2ACC">
              <w:rPr>
                <w:rFonts w:cs="Times New Roman"/>
              </w:rPr>
              <w:t>Lec</w:t>
            </w:r>
            <w:proofErr w:type="spellEnd"/>
            <w:r w:rsidR="00571DAB" w:rsidRPr="00CF2ACC">
              <w:rPr>
                <w:rFonts w:cs="Times New Roman"/>
              </w:rPr>
              <w:t xml:space="preserve"> </w:t>
            </w:r>
            <w:proofErr w:type="spellStart"/>
            <w:r w:rsidR="00571DAB" w:rsidRPr="00CF2ACC">
              <w:rPr>
                <w:rFonts w:cs="Times New Roman"/>
              </w:rPr>
              <w:t>hrs</w:t>
            </w:r>
            <w:proofErr w:type="spellEnd"/>
            <w:r w:rsidR="00571DAB" w:rsidRPr="00CF2ACC">
              <w:rPr>
                <w:rFonts w:cs="Times New Roman"/>
              </w:rPr>
              <w:t>:</w:t>
            </w:r>
            <w:r w:rsidR="00746FCC" w:rsidRPr="00CF2ACC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219434332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="00746FCC" w:rsidRPr="00CF2A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5" w:type="dxa"/>
            <w:tcBorders>
              <w:left w:val="nil"/>
            </w:tcBorders>
          </w:tcPr>
          <w:p w14:paraId="2C39C794" w14:textId="77777777" w:rsidR="00571DAB" w:rsidRPr="00CF2ACC" w:rsidRDefault="00D639E9">
            <w:pPr>
              <w:spacing w:before="13" w:line="240" w:lineRule="exact"/>
              <w:rPr>
                <w:rFonts w:cs="Times New Roman"/>
              </w:rPr>
            </w:pPr>
            <w:r w:rsidRPr="00CF2ACC">
              <w:rPr>
                <w:rFonts w:cs="Times New Roman"/>
              </w:rPr>
              <w:t>Lab hrs:</w:t>
            </w:r>
            <w:r w:rsidR="00746FCC" w:rsidRPr="00CF2ACC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279221117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="00746FCC" w:rsidRPr="00CF2A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1DAB" w:rsidRPr="00CF2ACC" w14:paraId="1CEECBFA" w14:textId="77777777" w:rsidTr="00C55145">
        <w:trPr>
          <w:trHeight w:hRule="exact" w:val="360"/>
        </w:trPr>
        <w:tc>
          <w:tcPr>
            <w:tcW w:w="10350" w:type="dxa"/>
            <w:gridSpan w:val="5"/>
            <w:tcBorders>
              <w:bottom w:val="single" w:sz="4" w:space="0" w:color="auto"/>
            </w:tcBorders>
          </w:tcPr>
          <w:p w14:paraId="0280A962" w14:textId="77777777" w:rsidR="00571DAB" w:rsidRPr="00CF2ACC" w:rsidRDefault="00D639E9" w:rsidP="00746FCC">
            <w:pPr>
              <w:tabs>
                <w:tab w:val="left" w:pos="1455"/>
                <w:tab w:val="left" w:pos="4392"/>
                <w:tab w:val="left" w:pos="7722"/>
              </w:tabs>
              <w:spacing w:before="13" w:line="240" w:lineRule="exact"/>
              <w:rPr>
                <w:rFonts w:cs="Times New Roman"/>
              </w:rPr>
            </w:pPr>
            <w:r w:rsidRPr="00CF2ACC">
              <w:rPr>
                <w:rFonts w:cs="Times New Roman"/>
              </w:rPr>
              <w:t xml:space="preserve">Credit Status: </w:t>
            </w:r>
            <w:r w:rsidRPr="00CF2ACC">
              <w:rPr>
                <w:rFonts w:cs="Times New Roman"/>
              </w:rPr>
              <w:tab/>
            </w:r>
            <w:sdt>
              <w:sdtPr>
                <w:rPr>
                  <w:rFonts w:cs="Times New Roman"/>
                </w:rPr>
                <w:id w:val="-72421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CC" w:rsidRPr="00CF2A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FCC" w:rsidRPr="00CF2ACC">
              <w:rPr>
                <w:rFonts w:cs="Times New Roman"/>
              </w:rPr>
              <w:t xml:space="preserve"> </w:t>
            </w:r>
            <w:r w:rsidRPr="00CF2ACC">
              <w:rPr>
                <w:rFonts w:cs="Times New Roman"/>
              </w:rPr>
              <w:t>Credit – Degree Applicable</w:t>
            </w:r>
            <w:r w:rsidRPr="00CF2ACC">
              <w:rPr>
                <w:rFonts w:cs="Times New Roman"/>
              </w:rPr>
              <w:tab/>
            </w:r>
            <w:sdt>
              <w:sdtPr>
                <w:rPr>
                  <w:rFonts w:cs="Times New Roman"/>
                </w:rPr>
                <w:id w:val="76519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CC" w:rsidRPr="00CF2A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FCC" w:rsidRPr="00CF2ACC">
              <w:rPr>
                <w:rFonts w:cs="Times New Roman"/>
              </w:rPr>
              <w:t xml:space="preserve"> </w:t>
            </w:r>
            <w:r w:rsidRPr="00CF2ACC">
              <w:rPr>
                <w:rFonts w:cs="Times New Roman"/>
              </w:rPr>
              <w:t>Credit – Non-degree Applicable</w:t>
            </w:r>
            <w:r w:rsidRPr="00CF2ACC">
              <w:rPr>
                <w:rFonts w:cs="Times New Roman"/>
              </w:rPr>
              <w:tab/>
            </w:r>
            <w:sdt>
              <w:sdtPr>
                <w:rPr>
                  <w:rFonts w:cs="Times New Roman"/>
                </w:rPr>
                <w:id w:val="-81063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CC" w:rsidRPr="00CF2A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FCC" w:rsidRPr="00CF2ACC">
              <w:rPr>
                <w:rFonts w:cs="Times New Roman"/>
              </w:rPr>
              <w:t xml:space="preserve"> </w:t>
            </w:r>
            <w:r w:rsidRPr="00CF2ACC">
              <w:rPr>
                <w:rFonts w:cs="Times New Roman"/>
              </w:rPr>
              <w:t>Non-Credit</w:t>
            </w:r>
          </w:p>
        </w:tc>
      </w:tr>
      <w:tr w:rsidR="00D639E9" w:rsidRPr="00CF2ACC" w14:paraId="55626EA5" w14:textId="77777777" w:rsidTr="00CF2ACC">
        <w:trPr>
          <w:trHeight w:hRule="exact" w:val="529"/>
        </w:trPr>
        <w:tc>
          <w:tcPr>
            <w:tcW w:w="2409" w:type="dxa"/>
            <w:tcBorders>
              <w:right w:val="nil"/>
            </w:tcBorders>
          </w:tcPr>
          <w:p w14:paraId="1013F238" w14:textId="77777777" w:rsidR="00D639E9" w:rsidRPr="00CF2ACC" w:rsidRDefault="00D639E9">
            <w:pPr>
              <w:spacing w:before="13" w:line="240" w:lineRule="exact"/>
              <w:rPr>
                <w:rFonts w:cs="Times New Roman"/>
              </w:rPr>
            </w:pPr>
            <w:r w:rsidRPr="00CF2ACC">
              <w:rPr>
                <w:rFonts w:cs="Times New Roman"/>
              </w:rPr>
              <w:t>TOP Code:</w:t>
            </w:r>
            <w:r w:rsidR="00746FCC" w:rsidRPr="00CF2ACC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972445719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="00746FCC" w:rsidRPr="00CF2A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26" w:type="dxa"/>
            <w:gridSpan w:val="3"/>
            <w:tcBorders>
              <w:left w:val="nil"/>
              <w:right w:val="nil"/>
            </w:tcBorders>
          </w:tcPr>
          <w:p w14:paraId="684001E4" w14:textId="77777777" w:rsidR="00D639E9" w:rsidRPr="00CF2ACC" w:rsidRDefault="00D639E9">
            <w:pPr>
              <w:spacing w:before="13" w:line="240" w:lineRule="exact"/>
              <w:rPr>
                <w:rFonts w:cs="Times New Roman"/>
              </w:rPr>
            </w:pPr>
            <w:r w:rsidRPr="00CF2ACC">
              <w:rPr>
                <w:rFonts w:cs="Times New Roman"/>
              </w:rPr>
              <w:t>Non-Credit Category:</w:t>
            </w:r>
            <w:r w:rsidR="00746FCC" w:rsidRPr="00CF2ACC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224613266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="00746FCC" w:rsidRPr="00CF2A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5" w:type="dxa"/>
            <w:tcBorders>
              <w:left w:val="nil"/>
            </w:tcBorders>
          </w:tcPr>
          <w:p w14:paraId="7A9586D4" w14:textId="77777777" w:rsidR="00D639E9" w:rsidRPr="00CF2ACC" w:rsidRDefault="00D639E9">
            <w:pPr>
              <w:spacing w:before="13" w:line="240" w:lineRule="exact"/>
              <w:rPr>
                <w:rFonts w:cs="Times New Roman"/>
              </w:rPr>
            </w:pPr>
            <w:r w:rsidRPr="00CF2ACC">
              <w:rPr>
                <w:rFonts w:cs="Times New Roman"/>
              </w:rPr>
              <w:t>Occupational Code (SAM):</w:t>
            </w:r>
            <w:r w:rsidR="00746FCC" w:rsidRPr="00CF2ACC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631430786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="00746FCC" w:rsidRPr="00CF2A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C3BA50E" w14:textId="77777777" w:rsidR="000B7DE7" w:rsidRDefault="000B7DE7">
      <w:pPr>
        <w:spacing w:before="13" w:after="0" w:line="240" w:lineRule="exact"/>
        <w:rPr>
          <w:sz w:val="24"/>
          <w:szCs w:val="24"/>
        </w:rPr>
      </w:pPr>
    </w:p>
    <w:p w14:paraId="5737E041" w14:textId="55585B5D" w:rsidR="00FD2385" w:rsidRPr="00CF2ACC" w:rsidRDefault="00FD2385" w:rsidP="00C55145">
      <w:pPr>
        <w:pStyle w:val="ListParagraph"/>
        <w:numPr>
          <w:ilvl w:val="0"/>
          <w:numId w:val="3"/>
        </w:numPr>
        <w:tabs>
          <w:tab w:val="left" w:pos="4320"/>
          <w:tab w:val="left" w:pos="4950"/>
          <w:tab w:val="left" w:pos="5760"/>
          <w:tab w:val="left" w:pos="6660"/>
          <w:tab w:val="left" w:pos="7200"/>
        </w:tabs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>Anticipated first term of offering:</w:t>
      </w:r>
      <w:r w:rsidRPr="00CF2ACC">
        <w:rPr>
          <w:rFonts w:cs="Times New Roman"/>
        </w:rPr>
        <w:tab/>
      </w:r>
      <w:sdt>
        <w:sdtPr>
          <w:rPr>
            <w:rFonts w:cs="Times New Roman"/>
          </w:rPr>
          <w:id w:val="-7447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CC" w:rsidRPr="00CF2ACC">
            <w:rPr>
              <w:rFonts w:ascii="Segoe UI Symbol" w:eastAsia="MS Gothic" w:hAnsi="Segoe UI Symbol" w:cs="Segoe UI Symbol"/>
            </w:rPr>
            <w:t>☐</w:t>
          </w:r>
        </w:sdtContent>
      </w:sdt>
      <w:r w:rsidR="00746FCC" w:rsidRPr="00CF2ACC">
        <w:rPr>
          <w:rFonts w:cs="Times New Roman"/>
        </w:rPr>
        <w:t xml:space="preserve"> </w:t>
      </w:r>
      <w:r w:rsidR="00CF2ACC">
        <w:rPr>
          <w:rFonts w:cs="Times New Roman"/>
        </w:rPr>
        <w:t xml:space="preserve">Fall  </w:t>
      </w:r>
      <w:sdt>
        <w:sdtPr>
          <w:rPr>
            <w:rFonts w:cs="Times New Roman"/>
          </w:rPr>
          <w:id w:val="76773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AC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2ACC">
        <w:rPr>
          <w:rFonts w:cs="Times New Roman"/>
        </w:rPr>
        <w:t xml:space="preserve"> Spring           </w:t>
      </w:r>
      <w:r w:rsidRPr="00CF2ACC">
        <w:rPr>
          <w:rFonts w:cs="Times New Roman"/>
        </w:rPr>
        <w:t>Year 20</w:t>
      </w:r>
      <w:sdt>
        <w:sdtPr>
          <w:rPr>
            <w:rFonts w:cs="Times New Roman"/>
          </w:rPr>
          <w:id w:val="688181819"/>
          <w:placeholder>
            <w:docPart w:val="9E01E5337B3A4E40B9375E53E6BD2052"/>
          </w:placeholder>
          <w:showingPlcHdr/>
        </w:sdtPr>
        <w:sdtEndPr/>
        <w:sdtContent>
          <w:r w:rsidR="00746FCC" w:rsidRPr="00CF2ACC">
            <w:rPr>
              <w:rStyle w:val="PlaceholderText"/>
            </w:rPr>
            <w:t>Click here to enter text.</w:t>
          </w:r>
        </w:sdtContent>
      </w:sdt>
    </w:p>
    <w:p w14:paraId="15A2F31C" w14:textId="77777777" w:rsidR="00FD2385" w:rsidRPr="00CF2ACC" w:rsidRDefault="00FD2385" w:rsidP="00FD2385">
      <w:pPr>
        <w:tabs>
          <w:tab w:val="left" w:pos="4320"/>
          <w:tab w:val="left" w:pos="4950"/>
          <w:tab w:val="left" w:pos="5760"/>
          <w:tab w:val="left" w:pos="6660"/>
          <w:tab w:val="left" w:pos="7200"/>
        </w:tabs>
        <w:spacing w:before="13" w:after="0" w:line="240" w:lineRule="exact"/>
        <w:ind w:left="90"/>
        <w:rPr>
          <w:rFonts w:cs="Times New Roman"/>
        </w:rPr>
      </w:pPr>
    </w:p>
    <w:p w14:paraId="27553651" w14:textId="08245513" w:rsidR="00FD2385" w:rsidRPr="00CF2ACC" w:rsidRDefault="00CF2ACC" w:rsidP="00C55145">
      <w:pPr>
        <w:pStyle w:val="ListParagraph"/>
        <w:numPr>
          <w:ilvl w:val="0"/>
          <w:numId w:val="3"/>
        </w:numPr>
        <w:spacing w:before="13" w:after="0" w:line="240" w:lineRule="exact"/>
        <w:ind w:left="450"/>
        <w:rPr>
          <w:rFonts w:cs="Times New Roman"/>
        </w:rPr>
      </w:pPr>
      <w:r>
        <w:rPr>
          <w:rFonts w:cs="Times New Roman"/>
        </w:rPr>
        <w:t>Catalog Description:</w:t>
      </w:r>
    </w:p>
    <w:sdt>
      <w:sdtPr>
        <w:rPr>
          <w:rFonts w:cs="Times New Roman"/>
        </w:rPr>
        <w:id w:val="1774209400"/>
        <w:placeholder>
          <w:docPart w:val="9E01E5337B3A4E40B9375E53E6BD2052"/>
        </w:placeholder>
        <w:showingPlcHdr/>
      </w:sdtPr>
      <w:sdtEndPr/>
      <w:sdtContent>
        <w:p w14:paraId="0B117D4C" w14:textId="77777777" w:rsidR="00FD2385" w:rsidRPr="00CF2ACC" w:rsidRDefault="00746FCC" w:rsidP="00746FCC">
          <w:pPr>
            <w:pStyle w:val="ListParagraph"/>
            <w:ind w:left="450"/>
            <w:rPr>
              <w:rFonts w:cs="Times New Roman"/>
            </w:rPr>
          </w:pPr>
          <w:r w:rsidRPr="00CF2ACC">
            <w:rPr>
              <w:rStyle w:val="PlaceholderText"/>
            </w:rPr>
            <w:t>Click here to enter text.</w:t>
          </w:r>
        </w:p>
      </w:sdtContent>
    </w:sdt>
    <w:p w14:paraId="3900851B" w14:textId="77777777" w:rsidR="00FD2385" w:rsidRPr="00CF2ACC" w:rsidRDefault="00FD2385" w:rsidP="00FD2385">
      <w:pPr>
        <w:tabs>
          <w:tab w:val="left" w:pos="4320"/>
          <w:tab w:val="left" w:pos="4950"/>
          <w:tab w:val="left" w:pos="5760"/>
          <w:tab w:val="left" w:pos="6660"/>
          <w:tab w:val="left" w:pos="7200"/>
        </w:tabs>
        <w:spacing w:before="13" w:after="0" w:line="240" w:lineRule="exact"/>
        <w:rPr>
          <w:rFonts w:cs="Times New Roman"/>
        </w:rPr>
      </w:pPr>
    </w:p>
    <w:p w14:paraId="63FF34FF" w14:textId="708A51A3" w:rsidR="00FD2385" w:rsidRDefault="00FD2385" w:rsidP="00FD2385">
      <w:pPr>
        <w:tabs>
          <w:tab w:val="left" w:pos="4320"/>
          <w:tab w:val="left" w:pos="4950"/>
          <w:tab w:val="left" w:pos="5760"/>
          <w:tab w:val="left" w:pos="6660"/>
          <w:tab w:val="left" w:pos="7200"/>
        </w:tabs>
        <w:spacing w:before="13" w:after="0" w:line="240" w:lineRule="exact"/>
        <w:rPr>
          <w:rFonts w:cs="Times New Roman"/>
        </w:rPr>
      </w:pPr>
    </w:p>
    <w:p w14:paraId="056ACE82" w14:textId="6D81011A" w:rsidR="00CF2ACC" w:rsidRDefault="00CF2ACC" w:rsidP="00FD2385">
      <w:pPr>
        <w:tabs>
          <w:tab w:val="left" w:pos="4320"/>
          <w:tab w:val="left" w:pos="4950"/>
          <w:tab w:val="left" w:pos="5760"/>
          <w:tab w:val="left" w:pos="6660"/>
          <w:tab w:val="left" w:pos="7200"/>
        </w:tabs>
        <w:spacing w:before="13" w:after="0" w:line="240" w:lineRule="exact"/>
        <w:rPr>
          <w:rFonts w:cs="Times New Roman"/>
        </w:rPr>
      </w:pPr>
    </w:p>
    <w:p w14:paraId="09144546" w14:textId="77777777" w:rsidR="00CF2ACC" w:rsidRPr="00CF2ACC" w:rsidRDefault="00CF2ACC" w:rsidP="00FD2385">
      <w:pPr>
        <w:tabs>
          <w:tab w:val="left" w:pos="4320"/>
          <w:tab w:val="left" w:pos="4950"/>
          <w:tab w:val="left" w:pos="5760"/>
          <w:tab w:val="left" w:pos="6660"/>
          <w:tab w:val="left" w:pos="7200"/>
        </w:tabs>
        <w:spacing w:before="13" w:after="0" w:line="240" w:lineRule="exact"/>
        <w:rPr>
          <w:rFonts w:cs="Times New Roman"/>
        </w:rPr>
      </w:pPr>
    </w:p>
    <w:p w14:paraId="50A112D2" w14:textId="002485E8" w:rsidR="00FD2385" w:rsidRPr="00CF2ACC" w:rsidRDefault="00FD2385" w:rsidP="00C55145">
      <w:pPr>
        <w:pStyle w:val="ListParagraph"/>
        <w:numPr>
          <w:ilvl w:val="0"/>
          <w:numId w:val="3"/>
        </w:numPr>
        <w:tabs>
          <w:tab w:val="left" w:pos="4860"/>
          <w:tab w:val="left" w:pos="5760"/>
          <w:tab w:val="left" w:pos="6660"/>
          <w:tab w:val="left" w:pos="7200"/>
        </w:tabs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 xml:space="preserve">Is this course </w:t>
      </w:r>
      <w:r w:rsidR="00DC4A02">
        <w:rPr>
          <w:rFonts w:cs="Times New Roman"/>
        </w:rPr>
        <w:t>being aligned to</w:t>
      </w:r>
      <w:r w:rsidRPr="00CF2ACC">
        <w:rPr>
          <w:rFonts w:cs="Times New Roman"/>
        </w:rPr>
        <w:t xml:space="preserve"> a C-ID descriptor?</w:t>
      </w:r>
      <w:r w:rsidR="00DC4A02">
        <w:rPr>
          <w:rFonts w:cs="Times New Roman"/>
        </w:rPr>
        <w:tab/>
      </w:r>
      <w:r w:rsidRPr="00CF2ACC">
        <w:rPr>
          <w:rFonts w:cs="Times New Roman"/>
        </w:rPr>
        <w:tab/>
      </w:r>
      <w:sdt>
        <w:sdtPr>
          <w:rPr>
            <w:rFonts w:cs="Times New Roman"/>
          </w:rPr>
          <w:id w:val="-51237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CC" w:rsidRPr="00CF2ACC">
            <w:rPr>
              <w:rFonts w:ascii="Segoe UI Symbol" w:eastAsia="MS Gothic" w:hAnsi="Segoe UI Symbol" w:cs="Segoe UI Symbol"/>
            </w:rPr>
            <w:t>☐</w:t>
          </w:r>
        </w:sdtContent>
      </w:sdt>
      <w:r w:rsidR="00746FCC" w:rsidRPr="00CF2ACC">
        <w:rPr>
          <w:rFonts w:cs="Times New Roman"/>
        </w:rPr>
        <w:t xml:space="preserve"> </w:t>
      </w:r>
      <w:r w:rsidRPr="00CF2ACC">
        <w:rPr>
          <w:rFonts w:cs="Times New Roman"/>
        </w:rPr>
        <w:t>Yes</w:t>
      </w:r>
      <w:r w:rsidR="00DC4A02">
        <w:rPr>
          <w:rFonts w:cs="Times New Roman"/>
        </w:rPr>
        <w:tab/>
      </w:r>
      <w:r w:rsidRPr="00CF2ACC">
        <w:rPr>
          <w:rFonts w:cs="Times New Roman"/>
        </w:rPr>
        <w:tab/>
      </w:r>
      <w:sdt>
        <w:sdtPr>
          <w:rPr>
            <w:rFonts w:cs="Times New Roman"/>
          </w:rPr>
          <w:id w:val="-40537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CC" w:rsidRPr="00CF2ACC">
            <w:rPr>
              <w:rFonts w:ascii="Segoe UI Symbol" w:eastAsia="MS Gothic" w:hAnsi="Segoe UI Symbol" w:cs="Segoe UI Symbol"/>
            </w:rPr>
            <w:t>☐</w:t>
          </w:r>
        </w:sdtContent>
      </w:sdt>
      <w:r w:rsidR="00746FCC" w:rsidRPr="00CF2ACC">
        <w:rPr>
          <w:rFonts w:cs="Times New Roman"/>
        </w:rPr>
        <w:t xml:space="preserve"> </w:t>
      </w:r>
      <w:r w:rsidRPr="00CF2ACC">
        <w:rPr>
          <w:rFonts w:cs="Times New Roman"/>
        </w:rPr>
        <w:t>No</w:t>
      </w:r>
      <w:r w:rsidR="00DC4A02">
        <w:rPr>
          <w:rFonts w:cs="Times New Roman"/>
        </w:rPr>
        <w:t xml:space="preserve"> </w:t>
      </w:r>
      <w:r w:rsidR="00DC4A02">
        <w:rPr>
          <w:rFonts w:cs="Times New Roman"/>
        </w:rPr>
        <w:tab/>
      </w:r>
      <w:r w:rsidR="00C55145" w:rsidRPr="00CF2ACC">
        <w:rPr>
          <w:rFonts w:cs="Times New Roman"/>
        </w:rPr>
        <w:tab/>
      </w:r>
      <w:sdt>
        <w:sdtPr>
          <w:rPr>
            <w:rFonts w:cs="Times New Roman"/>
          </w:rPr>
          <w:id w:val="73720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CC" w:rsidRPr="00CF2ACC">
            <w:rPr>
              <w:rFonts w:ascii="Segoe UI Symbol" w:eastAsia="MS Gothic" w:hAnsi="Segoe UI Symbol" w:cs="Segoe UI Symbol"/>
            </w:rPr>
            <w:t>☐</w:t>
          </w:r>
        </w:sdtContent>
      </w:sdt>
      <w:r w:rsidR="00746FCC" w:rsidRPr="00CF2ACC">
        <w:rPr>
          <w:rFonts w:cs="Times New Roman"/>
        </w:rPr>
        <w:t xml:space="preserve"> </w:t>
      </w:r>
      <w:r w:rsidR="00C55145" w:rsidRPr="00CF2ACC">
        <w:rPr>
          <w:rFonts w:cs="Times New Roman"/>
        </w:rPr>
        <w:t>N/A</w:t>
      </w:r>
    </w:p>
    <w:p w14:paraId="4E5BE99D" w14:textId="77777777" w:rsidR="00C55145" w:rsidRPr="00CF2ACC" w:rsidRDefault="00C55145" w:rsidP="00C55145">
      <w:pPr>
        <w:tabs>
          <w:tab w:val="left" w:pos="1710"/>
          <w:tab w:val="left" w:pos="4860"/>
          <w:tab w:val="left" w:pos="5760"/>
          <w:tab w:val="left" w:pos="6660"/>
          <w:tab w:val="left" w:pos="7200"/>
        </w:tabs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>C-ID Code:</w:t>
      </w:r>
      <w:r w:rsidR="00746FCC" w:rsidRPr="00CF2ACC">
        <w:rPr>
          <w:rFonts w:cs="Times New Roman"/>
        </w:rPr>
        <w:t xml:space="preserve"> </w:t>
      </w:r>
      <w:sdt>
        <w:sdtPr>
          <w:rPr>
            <w:rFonts w:cs="Times New Roman"/>
          </w:rPr>
          <w:id w:val="2089339444"/>
          <w:placeholder>
            <w:docPart w:val="9E01E5337B3A4E40B9375E53E6BD2052"/>
          </w:placeholder>
          <w:showingPlcHdr/>
        </w:sdtPr>
        <w:sdtEndPr/>
        <w:sdtContent>
          <w:r w:rsidR="00746FCC" w:rsidRPr="00CF2ACC">
            <w:rPr>
              <w:rStyle w:val="PlaceholderText"/>
            </w:rPr>
            <w:t>Click here to enter text.</w:t>
          </w:r>
        </w:sdtContent>
      </w:sdt>
      <w:r w:rsidRPr="00CF2ACC">
        <w:rPr>
          <w:rFonts w:cs="Times New Roman"/>
        </w:rPr>
        <w:tab/>
      </w:r>
    </w:p>
    <w:p w14:paraId="371E1862" w14:textId="77777777" w:rsidR="00C55145" w:rsidRPr="00CF2ACC" w:rsidRDefault="00C55145" w:rsidP="00C55145">
      <w:pPr>
        <w:tabs>
          <w:tab w:val="left" w:pos="1710"/>
          <w:tab w:val="left" w:pos="4860"/>
          <w:tab w:val="left" w:pos="5760"/>
          <w:tab w:val="left" w:pos="6660"/>
          <w:tab w:val="left" w:pos="7200"/>
        </w:tabs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>If yes, see the Articulation Officer for assistance with C-ID descriptors.</w:t>
      </w:r>
    </w:p>
    <w:p w14:paraId="189A341B" w14:textId="77777777" w:rsidR="00C55145" w:rsidRPr="00CF2ACC" w:rsidRDefault="00C55145" w:rsidP="00C55145">
      <w:pPr>
        <w:tabs>
          <w:tab w:val="left" w:pos="1710"/>
          <w:tab w:val="left" w:pos="4860"/>
          <w:tab w:val="left" w:pos="5760"/>
          <w:tab w:val="left" w:pos="6660"/>
          <w:tab w:val="left" w:pos="7200"/>
        </w:tabs>
        <w:spacing w:before="13" w:after="0" w:line="240" w:lineRule="exact"/>
        <w:ind w:left="360"/>
        <w:rPr>
          <w:rFonts w:cs="Times New Roman"/>
        </w:rPr>
      </w:pPr>
    </w:p>
    <w:p w14:paraId="6ECDB4BD" w14:textId="77777777" w:rsidR="00C55145" w:rsidRPr="00CF2ACC" w:rsidRDefault="00C55145" w:rsidP="00C55145">
      <w:pPr>
        <w:pStyle w:val="ListParagraph"/>
        <w:numPr>
          <w:ilvl w:val="0"/>
          <w:numId w:val="3"/>
        </w:numPr>
        <w:tabs>
          <w:tab w:val="left" w:pos="3420"/>
          <w:tab w:val="left" w:pos="4500"/>
        </w:tabs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>Will course be cross-listed?</w:t>
      </w:r>
      <w:r w:rsidRPr="00CF2ACC">
        <w:rPr>
          <w:rFonts w:cs="Times New Roman"/>
        </w:rPr>
        <w:tab/>
      </w:r>
      <w:sdt>
        <w:sdtPr>
          <w:rPr>
            <w:rFonts w:cs="Times New Roman"/>
          </w:rPr>
          <w:id w:val="-196157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CC" w:rsidRPr="00CF2ACC">
            <w:rPr>
              <w:rFonts w:ascii="Segoe UI Symbol" w:eastAsia="MS Gothic" w:hAnsi="Segoe UI Symbol" w:cs="Segoe UI Symbol"/>
            </w:rPr>
            <w:t>☐</w:t>
          </w:r>
        </w:sdtContent>
      </w:sdt>
      <w:r w:rsidR="00746FCC" w:rsidRPr="00CF2ACC">
        <w:rPr>
          <w:rFonts w:cs="Times New Roman"/>
        </w:rPr>
        <w:t xml:space="preserve"> </w:t>
      </w:r>
      <w:r w:rsidRPr="00CF2ACC">
        <w:rPr>
          <w:rFonts w:cs="Times New Roman"/>
        </w:rPr>
        <w:t>Yes</w:t>
      </w:r>
      <w:r w:rsidRPr="00CF2ACC">
        <w:rPr>
          <w:rFonts w:cs="Times New Roman"/>
        </w:rPr>
        <w:tab/>
      </w:r>
      <w:sdt>
        <w:sdtPr>
          <w:rPr>
            <w:rFonts w:cs="Times New Roman"/>
          </w:rPr>
          <w:id w:val="170513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CC" w:rsidRPr="00CF2ACC">
            <w:rPr>
              <w:rFonts w:ascii="Segoe UI Symbol" w:eastAsia="MS Gothic" w:hAnsi="Segoe UI Symbol" w:cs="Segoe UI Symbol"/>
            </w:rPr>
            <w:t>☐</w:t>
          </w:r>
        </w:sdtContent>
      </w:sdt>
      <w:r w:rsidR="00746FCC" w:rsidRPr="00CF2ACC">
        <w:rPr>
          <w:rFonts w:cs="Times New Roman"/>
        </w:rPr>
        <w:t xml:space="preserve"> </w:t>
      </w:r>
      <w:r w:rsidRPr="00CF2ACC">
        <w:rPr>
          <w:rFonts w:cs="Times New Roman"/>
        </w:rPr>
        <w:t>No</w:t>
      </w:r>
    </w:p>
    <w:p w14:paraId="649BBB0E" w14:textId="77777777" w:rsidR="00C55145" w:rsidRPr="00CF2ACC" w:rsidRDefault="00C55145" w:rsidP="00C55145">
      <w:pPr>
        <w:tabs>
          <w:tab w:val="left" w:pos="3420"/>
          <w:tab w:val="left" w:pos="4500"/>
        </w:tabs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>If yes, which department is responsible for scheduling, updating, and assessing the course?</w:t>
      </w:r>
    </w:p>
    <w:p w14:paraId="456406CA" w14:textId="77777777" w:rsidR="00C55145" w:rsidRPr="00CF2ACC" w:rsidRDefault="00C55145" w:rsidP="00C55145">
      <w:pPr>
        <w:tabs>
          <w:tab w:val="left" w:pos="3420"/>
          <w:tab w:val="left" w:pos="4500"/>
        </w:tabs>
        <w:spacing w:before="13" w:after="0" w:line="240" w:lineRule="exact"/>
        <w:ind w:left="450"/>
        <w:rPr>
          <w:rFonts w:cs="Times New Roman"/>
        </w:rPr>
      </w:pPr>
    </w:p>
    <w:p w14:paraId="29655325" w14:textId="77777777" w:rsidR="00C55145" w:rsidRPr="00CF2ACC" w:rsidRDefault="00C55145" w:rsidP="00C55145">
      <w:pPr>
        <w:tabs>
          <w:tab w:val="left" w:pos="3420"/>
          <w:tab w:val="left" w:pos="4500"/>
        </w:tabs>
        <w:spacing w:before="13" w:after="0" w:line="240" w:lineRule="exact"/>
        <w:ind w:left="450"/>
        <w:rPr>
          <w:rFonts w:cs="Times New Roman"/>
        </w:rPr>
      </w:pPr>
    </w:p>
    <w:p w14:paraId="2F336B2A" w14:textId="77777777" w:rsidR="00C55145" w:rsidRPr="00CF2ACC" w:rsidRDefault="00C55145" w:rsidP="00C55145">
      <w:pPr>
        <w:tabs>
          <w:tab w:val="left" w:pos="3420"/>
          <w:tab w:val="left" w:pos="4500"/>
        </w:tabs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>Reason for cross-listing:</w:t>
      </w:r>
      <w:r w:rsidR="00524064" w:rsidRPr="00CF2ACC">
        <w:rPr>
          <w:rFonts w:cs="Times New Roman"/>
        </w:rPr>
        <w:t xml:space="preserve"> </w:t>
      </w:r>
      <w:sdt>
        <w:sdtPr>
          <w:rPr>
            <w:rFonts w:cs="Times New Roman"/>
          </w:rPr>
          <w:id w:val="-311638115"/>
          <w:placeholder>
            <w:docPart w:val="9E01E5337B3A4E40B9375E53E6BD2052"/>
          </w:placeholder>
          <w:showingPlcHdr/>
        </w:sdtPr>
        <w:sdtEndPr/>
        <w:sdtContent>
          <w:r w:rsidR="00524064" w:rsidRPr="00CF2ACC">
            <w:rPr>
              <w:rStyle w:val="PlaceholderText"/>
            </w:rPr>
            <w:t>Click here to enter text.</w:t>
          </w:r>
        </w:sdtContent>
      </w:sdt>
    </w:p>
    <w:p w14:paraId="62A2F0FD" w14:textId="77777777" w:rsidR="00C55145" w:rsidRPr="00CF2ACC" w:rsidRDefault="00C55145" w:rsidP="00C55145">
      <w:pPr>
        <w:tabs>
          <w:tab w:val="left" w:pos="3420"/>
          <w:tab w:val="left" w:pos="4500"/>
        </w:tabs>
        <w:spacing w:before="13" w:after="0" w:line="240" w:lineRule="exact"/>
        <w:ind w:left="450"/>
        <w:rPr>
          <w:rFonts w:cs="Times New Roman"/>
        </w:rPr>
      </w:pPr>
    </w:p>
    <w:p w14:paraId="200405BC" w14:textId="77777777" w:rsidR="00C55145" w:rsidRPr="00CF2ACC" w:rsidRDefault="00C55145" w:rsidP="00C55145">
      <w:pPr>
        <w:tabs>
          <w:tab w:val="left" w:pos="3420"/>
          <w:tab w:val="left" w:pos="4500"/>
        </w:tabs>
        <w:spacing w:before="13" w:after="0" w:line="240" w:lineRule="exact"/>
        <w:ind w:left="450"/>
        <w:rPr>
          <w:rFonts w:cs="Times New Roman"/>
        </w:rPr>
      </w:pPr>
    </w:p>
    <w:p w14:paraId="555CBF62" w14:textId="77777777" w:rsidR="00C55145" w:rsidRPr="00CF2ACC" w:rsidRDefault="00C55145" w:rsidP="00C55145">
      <w:pPr>
        <w:tabs>
          <w:tab w:val="left" w:pos="3420"/>
          <w:tab w:val="left" w:pos="4500"/>
        </w:tabs>
        <w:spacing w:before="13" w:after="0" w:line="240" w:lineRule="exact"/>
        <w:ind w:left="450"/>
        <w:rPr>
          <w:rFonts w:cs="Times New Roman"/>
        </w:rPr>
      </w:pPr>
    </w:p>
    <w:p w14:paraId="6226F462" w14:textId="77777777" w:rsidR="00C55145" w:rsidRPr="00CF2ACC" w:rsidRDefault="00C55145" w:rsidP="00C55145">
      <w:pPr>
        <w:tabs>
          <w:tab w:val="left" w:pos="3420"/>
          <w:tab w:val="left" w:pos="4500"/>
        </w:tabs>
        <w:spacing w:before="13" w:after="0" w:line="240" w:lineRule="exact"/>
        <w:ind w:left="450"/>
        <w:rPr>
          <w:rFonts w:cs="Times New Roman"/>
        </w:rPr>
      </w:pPr>
    </w:p>
    <w:p w14:paraId="0B7A2F05" w14:textId="39B4EA71" w:rsidR="00C55145" w:rsidRPr="00CF2ACC" w:rsidRDefault="00C55145" w:rsidP="00524064">
      <w:pPr>
        <w:pStyle w:val="ListParagraph"/>
        <w:keepNext/>
        <w:widowControl/>
        <w:numPr>
          <w:ilvl w:val="0"/>
          <w:numId w:val="3"/>
        </w:numPr>
        <w:tabs>
          <w:tab w:val="left" w:pos="3420"/>
          <w:tab w:val="left" w:pos="4500"/>
        </w:tabs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 xml:space="preserve">Justification of recommendation for new course:  </w:t>
      </w:r>
      <w:r w:rsidR="00CF2ACC">
        <w:rPr>
          <w:rFonts w:cs="Times New Roman"/>
        </w:rPr>
        <w:t>How was the need for this course identified? How will this course meet student needs in ways that currently approved courses (including those from other departments) do not?</w:t>
      </w:r>
    </w:p>
    <w:p w14:paraId="696A7701" w14:textId="77777777" w:rsidR="00524064" w:rsidRPr="00CF2ACC" w:rsidRDefault="00524064" w:rsidP="00524064">
      <w:pPr>
        <w:keepNext/>
        <w:widowControl/>
        <w:tabs>
          <w:tab w:val="left" w:pos="3420"/>
          <w:tab w:val="left" w:pos="4500"/>
        </w:tabs>
        <w:spacing w:before="13" w:after="0" w:line="240" w:lineRule="exact"/>
        <w:ind w:left="90"/>
        <w:rPr>
          <w:rFonts w:cs="Times New Roman"/>
        </w:rPr>
      </w:pPr>
    </w:p>
    <w:sdt>
      <w:sdtPr>
        <w:rPr>
          <w:rFonts w:cs="Times New Roman"/>
        </w:rPr>
        <w:id w:val="362715787"/>
        <w:placeholder>
          <w:docPart w:val="9E01E5337B3A4E40B9375E53E6BD2052"/>
        </w:placeholder>
        <w:showingPlcHdr/>
      </w:sdtPr>
      <w:sdtEndPr/>
      <w:sdtContent>
        <w:p w14:paraId="3464574D" w14:textId="77777777" w:rsidR="00524064" w:rsidRPr="00CF2ACC" w:rsidRDefault="00524064" w:rsidP="00524064">
          <w:pPr>
            <w:keepNext/>
            <w:widowControl/>
            <w:tabs>
              <w:tab w:val="left" w:pos="3420"/>
              <w:tab w:val="left" w:pos="4500"/>
            </w:tabs>
            <w:spacing w:before="13" w:after="0" w:line="240" w:lineRule="exact"/>
            <w:ind w:left="450"/>
            <w:rPr>
              <w:rFonts w:cs="Times New Roman"/>
            </w:rPr>
          </w:pPr>
          <w:r w:rsidRPr="00CF2ACC">
            <w:rPr>
              <w:rStyle w:val="PlaceholderText"/>
            </w:rPr>
            <w:t>Click here to enter text.</w:t>
          </w:r>
        </w:p>
      </w:sdtContent>
    </w:sdt>
    <w:p w14:paraId="0875FB12" w14:textId="23183F8F" w:rsidR="00FD2385" w:rsidRPr="00CF2ACC" w:rsidRDefault="00FD2385" w:rsidP="00FD2385">
      <w:pPr>
        <w:tabs>
          <w:tab w:val="left" w:pos="4320"/>
          <w:tab w:val="left" w:pos="4950"/>
          <w:tab w:val="left" w:pos="5760"/>
          <w:tab w:val="left" w:pos="6660"/>
          <w:tab w:val="left" w:pos="7200"/>
        </w:tabs>
        <w:spacing w:before="13" w:after="0" w:line="240" w:lineRule="exact"/>
        <w:rPr>
          <w:rFonts w:cs="Times New Roman"/>
        </w:rPr>
      </w:pPr>
    </w:p>
    <w:p w14:paraId="312D89B4" w14:textId="35CBEB87" w:rsidR="00C13B18" w:rsidRDefault="00C13B18">
      <w:pPr>
        <w:spacing w:before="13" w:after="0" w:line="240" w:lineRule="exact"/>
        <w:rPr>
          <w:rFonts w:cs="Times New Roman"/>
        </w:rPr>
      </w:pPr>
    </w:p>
    <w:p w14:paraId="6B17621F" w14:textId="77777777" w:rsidR="00CF2ACC" w:rsidRPr="00CF2ACC" w:rsidRDefault="00CF2ACC">
      <w:pPr>
        <w:spacing w:before="13" w:after="0" w:line="240" w:lineRule="exact"/>
        <w:rPr>
          <w:rFonts w:cs="Times New Roman"/>
        </w:rPr>
      </w:pPr>
    </w:p>
    <w:p w14:paraId="3B087FA7" w14:textId="77777777" w:rsidR="00C13B18" w:rsidRPr="00CF2ACC" w:rsidRDefault="00C13B18" w:rsidP="00C13B18">
      <w:pPr>
        <w:pStyle w:val="ListParagraph"/>
        <w:numPr>
          <w:ilvl w:val="0"/>
          <w:numId w:val="3"/>
        </w:numPr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>Course Requisites:</w:t>
      </w:r>
    </w:p>
    <w:p w14:paraId="50160B86" w14:textId="0C0E1C1F" w:rsidR="00C13B18" w:rsidRPr="00CF2ACC" w:rsidRDefault="00F44E70" w:rsidP="00C13B18">
      <w:pPr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 xml:space="preserve">List all </w:t>
      </w:r>
      <w:r w:rsidR="00C811DE" w:rsidRPr="00CF2ACC">
        <w:rPr>
          <w:rFonts w:cs="Times New Roman"/>
        </w:rPr>
        <w:t>requisites</w:t>
      </w:r>
      <w:r w:rsidR="00BA147C">
        <w:rPr>
          <w:rFonts w:cs="Times New Roman"/>
        </w:rPr>
        <w:t>*</w:t>
      </w:r>
      <w:r w:rsidR="00C811DE" w:rsidRPr="00CF2ACC">
        <w:rPr>
          <w:rFonts w:cs="Times New Roman"/>
        </w:rPr>
        <w:t xml:space="preserve">:  </w:t>
      </w:r>
    </w:p>
    <w:p w14:paraId="78C4F60F" w14:textId="77777777" w:rsidR="00C13B18" w:rsidRPr="00CF2ACC" w:rsidRDefault="00C13B18" w:rsidP="00C13B18">
      <w:pPr>
        <w:tabs>
          <w:tab w:val="left" w:pos="3150"/>
        </w:tabs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>Prerequisite:</w:t>
      </w:r>
      <w:r w:rsidR="00524064" w:rsidRPr="00CF2ACC">
        <w:rPr>
          <w:rFonts w:cs="Times New Roman"/>
        </w:rPr>
        <w:t xml:space="preserve"> </w:t>
      </w:r>
      <w:sdt>
        <w:sdtPr>
          <w:rPr>
            <w:rFonts w:cs="Times New Roman"/>
          </w:rPr>
          <w:id w:val="1215704817"/>
          <w:placeholder>
            <w:docPart w:val="9E01E5337B3A4E40B9375E53E6BD2052"/>
          </w:placeholder>
          <w:showingPlcHdr/>
        </w:sdtPr>
        <w:sdtEndPr/>
        <w:sdtContent>
          <w:r w:rsidR="00524064" w:rsidRPr="00CF2ACC">
            <w:rPr>
              <w:rStyle w:val="PlaceholderText"/>
            </w:rPr>
            <w:t>Click here to enter text.</w:t>
          </w:r>
        </w:sdtContent>
      </w:sdt>
    </w:p>
    <w:p w14:paraId="37208A3F" w14:textId="77777777" w:rsidR="00C13B18" w:rsidRPr="00CF2ACC" w:rsidRDefault="00C13B18" w:rsidP="00C13B18">
      <w:pPr>
        <w:tabs>
          <w:tab w:val="left" w:pos="3150"/>
        </w:tabs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>Co-requisite:</w:t>
      </w:r>
      <w:r w:rsidR="00524064" w:rsidRPr="00CF2ACC">
        <w:rPr>
          <w:rFonts w:cs="Times New Roman"/>
        </w:rPr>
        <w:t xml:space="preserve"> </w:t>
      </w:r>
      <w:sdt>
        <w:sdtPr>
          <w:rPr>
            <w:rFonts w:cs="Times New Roman"/>
          </w:rPr>
          <w:id w:val="504408881"/>
          <w:placeholder>
            <w:docPart w:val="9E01E5337B3A4E40B9375E53E6BD2052"/>
          </w:placeholder>
          <w:showingPlcHdr/>
        </w:sdtPr>
        <w:sdtEndPr/>
        <w:sdtContent>
          <w:r w:rsidR="00524064" w:rsidRPr="00CF2ACC">
            <w:rPr>
              <w:rStyle w:val="PlaceholderText"/>
            </w:rPr>
            <w:t>Click here to enter text.</w:t>
          </w:r>
        </w:sdtContent>
      </w:sdt>
    </w:p>
    <w:p w14:paraId="766462D5" w14:textId="2D7C13BE" w:rsidR="00C13B18" w:rsidRPr="00CF2ACC" w:rsidRDefault="00BA147C" w:rsidP="00C13B18">
      <w:pPr>
        <w:tabs>
          <w:tab w:val="left" w:pos="3150"/>
        </w:tabs>
        <w:spacing w:before="13" w:after="0" w:line="240" w:lineRule="exact"/>
        <w:ind w:left="450"/>
        <w:rPr>
          <w:rFonts w:cs="Times New Roman"/>
        </w:rPr>
      </w:pPr>
      <w:r>
        <w:rPr>
          <w:rFonts w:cs="Times New Roman"/>
        </w:rPr>
        <w:t>Limitation on enrollment:</w:t>
      </w:r>
      <w:r w:rsidR="00524064" w:rsidRPr="00CF2ACC">
        <w:rPr>
          <w:rFonts w:cs="Times New Roman"/>
        </w:rPr>
        <w:t xml:space="preserve"> </w:t>
      </w:r>
      <w:sdt>
        <w:sdtPr>
          <w:rPr>
            <w:rFonts w:cs="Times New Roman"/>
          </w:rPr>
          <w:id w:val="-722907573"/>
          <w:placeholder>
            <w:docPart w:val="9E01E5337B3A4E40B9375E53E6BD2052"/>
          </w:placeholder>
          <w:showingPlcHdr/>
        </w:sdtPr>
        <w:sdtEndPr/>
        <w:sdtContent>
          <w:r w:rsidR="00524064" w:rsidRPr="00CF2ACC">
            <w:rPr>
              <w:rStyle w:val="PlaceholderText"/>
            </w:rPr>
            <w:t>Click here to enter text.</w:t>
          </w:r>
        </w:sdtContent>
      </w:sdt>
    </w:p>
    <w:p w14:paraId="04307E51" w14:textId="77777777" w:rsidR="00C13B18" w:rsidRPr="00CF2ACC" w:rsidRDefault="00C13B18" w:rsidP="00C13B18">
      <w:pPr>
        <w:tabs>
          <w:tab w:val="left" w:pos="3150"/>
        </w:tabs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>Recommended Prep:</w:t>
      </w:r>
      <w:r w:rsidR="00524064" w:rsidRPr="00CF2ACC">
        <w:rPr>
          <w:rFonts w:cs="Times New Roman"/>
        </w:rPr>
        <w:t xml:space="preserve"> </w:t>
      </w:r>
      <w:sdt>
        <w:sdtPr>
          <w:rPr>
            <w:rFonts w:cs="Times New Roman"/>
          </w:rPr>
          <w:id w:val="-136656328"/>
          <w:placeholder>
            <w:docPart w:val="9E01E5337B3A4E40B9375E53E6BD2052"/>
          </w:placeholder>
          <w:showingPlcHdr/>
        </w:sdtPr>
        <w:sdtEndPr/>
        <w:sdtContent>
          <w:r w:rsidR="00524064" w:rsidRPr="00CF2ACC">
            <w:rPr>
              <w:rStyle w:val="PlaceholderText"/>
            </w:rPr>
            <w:t>Click here to enter text.</w:t>
          </w:r>
        </w:sdtContent>
      </w:sdt>
    </w:p>
    <w:p w14:paraId="536AA37F" w14:textId="3B519B9C" w:rsidR="00C811DE" w:rsidRPr="005719C6" w:rsidRDefault="005719C6" w:rsidP="009440F6">
      <w:pPr>
        <w:spacing w:after="0"/>
        <w:ind w:left="450"/>
        <w:rPr>
          <w:rFonts w:cs="Times New Roman"/>
          <w:i/>
          <w:sz w:val="20"/>
          <w:szCs w:val="20"/>
        </w:rPr>
      </w:pPr>
      <w:r w:rsidRPr="00AF647F">
        <w:rPr>
          <w:rFonts w:cs="Times New Roman"/>
          <w:i/>
          <w:sz w:val="20"/>
          <w:szCs w:val="20"/>
        </w:rPr>
        <w:t>*</w:t>
      </w:r>
      <w:r w:rsidR="00C811DE" w:rsidRPr="00AF647F">
        <w:rPr>
          <w:rFonts w:cs="Times New Roman"/>
          <w:i/>
          <w:sz w:val="20"/>
          <w:szCs w:val="20"/>
        </w:rPr>
        <w:t>Please attach justification for the recommended requisites.</w:t>
      </w:r>
      <w:r w:rsidR="00AF647F" w:rsidRPr="00AF647F">
        <w:rPr>
          <w:rFonts w:cs="Times New Roman"/>
          <w:i/>
          <w:sz w:val="20"/>
          <w:szCs w:val="20"/>
        </w:rPr>
        <w:t xml:space="preserve"> Refer to the</w:t>
      </w:r>
      <w:hyperlink r:id="rId8" w:history="1">
        <w:r w:rsidR="00AF647F" w:rsidRPr="00544800">
          <w:rPr>
            <w:rStyle w:val="Hyperlink"/>
            <w:rFonts w:cs="Times New Roman"/>
            <w:i/>
            <w:sz w:val="20"/>
            <w:szCs w:val="20"/>
          </w:rPr>
          <w:t xml:space="preserve"> Chancellor’s Guidelines for</w:t>
        </w:r>
        <w:r w:rsidR="00DC4A02" w:rsidRPr="00544800">
          <w:rPr>
            <w:rStyle w:val="Hyperlink"/>
            <w:rFonts w:cs="Times New Roman"/>
            <w:i/>
            <w:sz w:val="20"/>
            <w:szCs w:val="20"/>
          </w:rPr>
          <w:t xml:space="preserve"> </w:t>
        </w:r>
        <w:r w:rsidR="00AF647F" w:rsidRPr="00544800">
          <w:rPr>
            <w:rStyle w:val="Hyperlink"/>
            <w:rFonts w:cs="Times New Roman"/>
            <w:i/>
            <w:sz w:val="20"/>
            <w:szCs w:val="20"/>
          </w:rPr>
          <w:t>Title 5 §55003</w:t>
        </w:r>
      </w:hyperlink>
      <w:bookmarkStart w:id="0" w:name="_GoBack"/>
      <w:bookmarkEnd w:id="0"/>
    </w:p>
    <w:p w14:paraId="05EDAFA1" w14:textId="6E0BBE83" w:rsidR="00C13B18" w:rsidRDefault="00C13B18" w:rsidP="009440F6">
      <w:pPr>
        <w:spacing w:after="0"/>
        <w:ind w:left="450"/>
        <w:rPr>
          <w:sz w:val="20"/>
          <w:szCs w:val="20"/>
        </w:rPr>
      </w:pPr>
    </w:p>
    <w:p w14:paraId="2375D052" w14:textId="514FF88F" w:rsidR="005719C6" w:rsidRPr="005719C6" w:rsidRDefault="005719C6" w:rsidP="005719C6">
      <w:pPr>
        <w:pStyle w:val="ListParagraph"/>
        <w:numPr>
          <w:ilvl w:val="0"/>
          <w:numId w:val="3"/>
        </w:num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360" w:right="-58"/>
        <w:jc w:val="both"/>
        <w:rPr>
          <w:rFonts w:eastAsia="Times New Roman" w:cs="Times New Roman"/>
          <w:color w:val="343434"/>
          <w:w w:val="108"/>
        </w:rPr>
      </w:pPr>
      <w:r w:rsidRPr="005719C6">
        <w:rPr>
          <w:rFonts w:eastAsia="Times New Roman" w:cs="Times New Roman"/>
          <w:color w:val="343434"/>
          <w:w w:val="108"/>
        </w:rPr>
        <w:t xml:space="preserve"> Will this be a standalone course?</w:t>
      </w:r>
    </w:p>
    <w:p w14:paraId="79C5AB4F" w14:textId="02530DCD" w:rsidR="005719C6" w:rsidRPr="00CF2ACC" w:rsidRDefault="006F20DB" w:rsidP="005719C6">
      <w:p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sdt>
        <w:sdtPr>
          <w:rPr>
            <w:rFonts w:eastAsia="Times New Roman" w:cs="Times New Roman"/>
            <w:color w:val="343434"/>
            <w:w w:val="108"/>
          </w:rPr>
          <w:id w:val="-60041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9C6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719C6" w:rsidRPr="00CF2ACC">
        <w:rPr>
          <w:rFonts w:eastAsia="Times New Roman" w:cs="Times New Roman"/>
          <w:color w:val="343434"/>
          <w:w w:val="108"/>
        </w:rPr>
        <w:t xml:space="preserve"> Yes</w:t>
      </w:r>
      <w:r w:rsidR="005719C6" w:rsidRPr="00CF2ACC">
        <w:rPr>
          <w:rFonts w:eastAsia="Times New Roman" w:cs="Times New Roman"/>
          <w:color w:val="343434"/>
          <w:w w:val="108"/>
        </w:rPr>
        <w:tab/>
        <w:t xml:space="preserve">Course will </w:t>
      </w:r>
      <w:r w:rsidR="005719C6" w:rsidRPr="00CF2ACC">
        <w:rPr>
          <w:rFonts w:eastAsia="Times New Roman" w:cs="Times New Roman"/>
          <w:b/>
          <w:color w:val="343434"/>
          <w:w w:val="108"/>
        </w:rPr>
        <w:t>NOT</w:t>
      </w:r>
      <w:r w:rsidR="005719C6" w:rsidRPr="00CF2ACC">
        <w:rPr>
          <w:rFonts w:eastAsia="Times New Roman" w:cs="Times New Roman"/>
          <w:color w:val="343434"/>
          <w:w w:val="108"/>
        </w:rPr>
        <w:t xml:space="preserve"> be included in a degree or certificate program.</w:t>
      </w:r>
      <w:r w:rsidR="005719C6">
        <w:rPr>
          <w:rFonts w:eastAsia="Times New Roman" w:cs="Times New Roman"/>
          <w:color w:val="343434"/>
          <w:w w:val="108"/>
        </w:rPr>
        <w:t xml:space="preserve"> </w:t>
      </w:r>
    </w:p>
    <w:p w14:paraId="6D89C157" w14:textId="77777777" w:rsidR="005719C6" w:rsidRDefault="006F20DB" w:rsidP="005719C6">
      <w:p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sdt>
        <w:sdtPr>
          <w:rPr>
            <w:rFonts w:eastAsia="Times New Roman" w:cs="Times New Roman"/>
            <w:color w:val="343434"/>
            <w:w w:val="108"/>
          </w:rPr>
          <w:id w:val="13715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9C6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719C6" w:rsidRPr="00CF2ACC">
        <w:rPr>
          <w:rFonts w:eastAsia="Times New Roman" w:cs="Times New Roman"/>
          <w:color w:val="343434"/>
          <w:w w:val="108"/>
        </w:rPr>
        <w:t xml:space="preserve"> No</w:t>
      </w:r>
      <w:r w:rsidR="005719C6" w:rsidRPr="00CF2ACC">
        <w:rPr>
          <w:rFonts w:eastAsia="Times New Roman" w:cs="Times New Roman"/>
          <w:color w:val="343434"/>
          <w:w w:val="108"/>
        </w:rPr>
        <w:tab/>
        <w:t xml:space="preserve">Course </w:t>
      </w:r>
      <w:r w:rsidR="005719C6" w:rsidRPr="00CF2ACC">
        <w:rPr>
          <w:rFonts w:eastAsia="Times New Roman" w:cs="Times New Roman"/>
          <w:b/>
          <w:color w:val="343434"/>
          <w:w w:val="108"/>
        </w:rPr>
        <w:t>WILL</w:t>
      </w:r>
      <w:r w:rsidR="005719C6" w:rsidRPr="00CF2ACC">
        <w:rPr>
          <w:rFonts w:eastAsia="Times New Roman" w:cs="Times New Roman"/>
          <w:color w:val="343434"/>
          <w:w w:val="108"/>
        </w:rPr>
        <w:t xml:space="preserve"> be included in a degree </w:t>
      </w:r>
      <w:r w:rsidR="005719C6">
        <w:rPr>
          <w:rFonts w:eastAsia="Times New Roman" w:cs="Times New Roman"/>
          <w:color w:val="343434"/>
          <w:w w:val="108"/>
        </w:rPr>
        <w:t>and/</w:t>
      </w:r>
      <w:r w:rsidR="005719C6" w:rsidRPr="00CF2ACC">
        <w:rPr>
          <w:rFonts w:eastAsia="Times New Roman" w:cs="Times New Roman"/>
          <w:color w:val="343434"/>
          <w:w w:val="108"/>
        </w:rPr>
        <w:t>or certificate program.</w:t>
      </w:r>
      <w:r w:rsidR="005719C6" w:rsidRPr="005719C6">
        <w:rPr>
          <w:rFonts w:eastAsia="Times New Roman" w:cs="Times New Roman"/>
          <w:color w:val="343434"/>
          <w:w w:val="108"/>
        </w:rPr>
        <w:t xml:space="preserve"> </w:t>
      </w:r>
    </w:p>
    <w:p w14:paraId="53989236" w14:textId="656BECAE" w:rsidR="005719C6" w:rsidRDefault="005719C6" w:rsidP="005719C6">
      <w:p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r>
        <w:rPr>
          <w:rFonts w:eastAsia="Times New Roman" w:cs="Times New Roman"/>
          <w:color w:val="343434"/>
          <w:w w:val="108"/>
        </w:rPr>
        <w:t>Which ones</w:t>
      </w:r>
      <w:r w:rsidRPr="00CF2ACC">
        <w:rPr>
          <w:rFonts w:eastAsia="Times New Roman" w:cs="Times New Roman"/>
          <w:color w:val="343434"/>
          <w:w w:val="108"/>
        </w:rPr>
        <w:t xml:space="preserve">: </w:t>
      </w:r>
      <w:sdt>
        <w:sdtPr>
          <w:rPr>
            <w:rFonts w:eastAsia="Times New Roman" w:cs="Times New Roman"/>
            <w:color w:val="343434"/>
            <w:w w:val="108"/>
          </w:rPr>
          <w:id w:val="1876273902"/>
          <w:placeholder>
            <w:docPart w:val="B9722DBA0E7744448D9B4C314B52B285"/>
          </w:placeholder>
          <w:showingPlcHdr/>
        </w:sdtPr>
        <w:sdtEndPr/>
        <w:sdtContent>
          <w:r w:rsidRPr="00CF2ACC">
            <w:rPr>
              <w:rStyle w:val="PlaceholderText"/>
            </w:rPr>
            <w:t>Click here to enter text.</w:t>
          </w:r>
        </w:sdtContent>
      </w:sdt>
    </w:p>
    <w:p w14:paraId="7863BD94" w14:textId="33BFF2B3" w:rsidR="005719C6" w:rsidRPr="005719C6" w:rsidRDefault="005719C6" w:rsidP="005719C6">
      <w:p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i/>
          <w:color w:val="343434"/>
          <w:w w:val="108"/>
          <w:sz w:val="20"/>
          <w:szCs w:val="20"/>
        </w:rPr>
      </w:pPr>
      <w:r w:rsidRPr="005719C6">
        <w:rPr>
          <w:rFonts w:eastAsia="Times New Roman" w:cs="Times New Roman"/>
          <w:i/>
          <w:color w:val="343434"/>
          <w:w w:val="108"/>
          <w:sz w:val="20"/>
          <w:szCs w:val="20"/>
        </w:rPr>
        <w:t>*Paperwork for the program (new or revised) must be submitted at the same time as the new course is being developed</w:t>
      </w:r>
    </w:p>
    <w:p w14:paraId="65CE881A" w14:textId="4974188C" w:rsidR="005719C6" w:rsidRDefault="005719C6" w:rsidP="005719C6">
      <w:p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</w:p>
    <w:p w14:paraId="05DE7D45" w14:textId="77777777" w:rsidR="00683FCC" w:rsidRPr="005719C6" w:rsidRDefault="00683FCC" w:rsidP="005719C6">
      <w:p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</w:p>
    <w:p w14:paraId="0A7755F5" w14:textId="77777777" w:rsidR="00680DBF" w:rsidRPr="00CF2ACC" w:rsidRDefault="0022275D" w:rsidP="005719C6">
      <w:pPr>
        <w:pStyle w:val="ListParagraph"/>
        <w:numPr>
          <w:ilvl w:val="0"/>
          <w:numId w:val="3"/>
        </w:numPr>
        <w:tabs>
          <w:tab w:val="left" w:pos="450"/>
        </w:tabs>
        <w:spacing w:before="6" w:after="0" w:line="288" w:lineRule="exact"/>
        <w:ind w:right="-58" w:hanging="630"/>
        <w:jc w:val="both"/>
        <w:rPr>
          <w:rFonts w:eastAsia="Times New Roman" w:cs="Times New Roman"/>
          <w:color w:val="343434"/>
          <w:w w:val="108"/>
        </w:rPr>
      </w:pPr>
      <w:r w:rsidRPr="00CF2ACC">
        <w:rPr>
          <w:rFonts w:eastAsia="Times New Roman" w:cs="Times New Roman"/>
          <w:color w:val="343434"/>
          <w:w w:val="108"/>
        </w:rPr>
        <w:t>Proposed</w:t>
      </w:r>
      <w:r w:rsidRPr="00CF2ACC">
        <w:rPr>
          <w:rFonts w:eastAsia="Times New Roman" w:cs="Times New Roman"/>
          <w:color w:val="343434"/>
          <w:spacing w:val="7"/>
          <w:w w:val="108"/>
        </w:rPr>
        <w:t xml:space="preserve"> </w:t>
      </w:r>
      <w:r w:rsidR="004E5D5F" w:rsidRPr="00CF2ACC">
        <w:rPr>
          <w:rFonts w:eastAsia="Times New Roman" w:cs="Times New Roman"/>
          <w:color w:val="343434"/>
        </w:rPr>
        <w:t xml:space="preserve">Grading </w:t>
      </w:r>
      <w:r w:rsidR="004E5D5F" w:rsidRPr="00CF2ACC">
        <w:rPr>
          <w:rFonts w:eastAsia="Times New Roman" w:cs="Times New Roman"/>
          <w:color w:val="343434"/>
          <w:spacing w:val="3"/>
        </w:rPr>
        <w:t>System</w:t>
      </w:r>
      <w:r w:rsidRPr="00CF2ACC">
        <w:rPr>
          <w:rFonts w:eastAsia="Times New Roman" w:cs="Times New Roman"/>
          <w:color w:val="343434"/>
          <w:w w:val="108"/>
        </w:rPr>
        <w:t xml:space="preserve">: </w:t>
      </w:r>
    </w:p>
    <w:p w14:paraId="1F2960C3" w14:textId="0080FADF" w:rsidR="00C13B18" w:rsidRPr="00CF2ACC" w:rsidRDefault="006F20DB" w:rsidP="00C13B18">
      <w:pPr>
        <w:tabs>
          <w:tab w:val="left" w:pos="468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sdt>
        <w:sdtPr>
          <w:rPr>
            <w:rFonts w:eastAsia="Times New Roman" w:cs="Times New Roman"/>
            <w:color w:val="343434"/>
            <w:w w:val="108"/>
          </w:rPr>
          <w:id w:val="70321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="00C13B18" w:rsidRPr="00CF2ACC">
        <w:rPr>
          <w:rFonts w:eastAsia="Times New Roman" w:cs="Times New Roman"/>
          <w:color w:val="343434"/>
          <w:w w:val="108"/>
        </w:rPr>
        <w:t>Letter Grade Only</w:t>
      </w:r>
      <w:r w:rsidR="00C13B18" w:rsidRPr="00CF2ACC">
        <w:rPr>
          <w:rFonts w:eastAsia="Times New Roman" w:cs="Times New Roman"/>
          <w:color w:val="343434"/>
          <w:w w:val="108"/>
        </w:rPr>
        <w:tab/>
      </w:r>
      <w:sdt>
        <w:sdtPr>
          <w:rPr>
            <w:rFonts w:eastAsia="Times New Roman" w:cs="Times New Roman"/>
            <w:color w:val="343434"/>
            <w:w w:val="108"/>
          </w:rPr>
          <w:id w:val="91798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="00C13B18" w:rsidRPr="00CF2ACC">
        <w:rPr>
          <w:rFonts w:eastAsia="Times New Roman" w:cs="Times New Roman"/>
          <w:color w:val="343434"/>
          <w:w w:val="108"/>
        </w:rPr>
        <w:t>Option</w:t>
      </w:r>
      <w:r w:rsidR="00CF2ACC" w:rsidRPr="00CF2ACC">
        <w:rPr>
          <w:rFonts w:eastAsia="Times New Roman" w:cs="Times New Roman"/>
          <w:color w:val="343434"/>
          <w:w w:val="108"/>
        </w:rPr>
        <w:t xml:space="preserve"> of a standard letter grade or Pass/No P</w:t>
      </w:r>
      <w:r w:rsidR="00C13B18" w:rsidRPr="00CF2ACC">
        <w:rPr>
          <w:rFonts w:eastAsia="Times New Roman" w:cs="Times New Roman"/>
          <w:color w:val="343434"/>
          <w:w w:val="108"/>
        </w:rPr>
        <w:t>ass</w:t>
      </w:r>
    </w:p>
    <w:p w14:paraId="1171DAA1" w14:textId="1E65A056" w:rsidR="00C13B18" w:rsidRPr="00CF2ACC" w:rsidRDefault="006F20DB" w:rsidP="00C13B18">
      <w:pPr>
        <w:tabs>
          <w:tab w:val="left" w:pos="468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sdt>
        <w:sdtPr>
          <w:rPr>
            <w:rFonts w:eastAsia="Times New Roman" w:cs="Times New Roman"/>
            <w:color w:val="343434"/>
            <w:w w:val="108"/>
          </w:rPr>
          <w:id w:val="160830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="00CF2ACC" w:rsidRPr="00CF2ACC">
        <w:rPr>
          <w:rFonts w:eastAsia="Times New Roman" w:cs="Times New Roman"/>
          <w:color w:val="343434"/>
          <w:w w:val="108"/>
        </w:rPr>
        <w:t>Pass/N</w:t>
      </w:r>
      <w:r w:rsidR="00C13B18" w:rsidRPr="00CF2ACC">
        <w:rPr>
          <w:rFonts w:eastAsia="Times New Roman" w:cs="Times New Roman"/>
          <w:color w:val="343434"/>
          <w:w w:val="108"/>
        </w:rPr>
        <w:t xml:space="preserve">o </w:t>
      </w:r>
      <w:r w:rsidR="00CF2ACC" w:rsidRPr="00CF2ACC">
        <w:rPr>
          <w:rFonts w:eastAsia="Times New Roman" w:cs="Times New Roman"/>
          <w:color w:val="343434"/>
          <w:w w:val="108"/>
        </w:rPr>
        <w:t>P</w:t>
      </w:r>
      <w:r w:rsidR="00C13B18" w:rsidRPr="00CF2ACC">
        <w:rPr>
          <w:rFonts w:eastAsia="Times New Roman" w:cs="Times New Roman"/>
          <w:color w:val="343434"/>
          <w:w w:val="108"/>
        </w:rPr>
        <w:t>ass only</w:t>
      </w:r>
      <w:r w:rsidR="00C13B18" w:rsidRPr="00CF2ACC">
        <w:rPr>
          <w:rFonts w:eastAsia="Times New Roman" w:cs="Times New Roman"/>
          <w:color w:val="343434"/>
          <w:w w:val="108"/>
        </w:rPr>
        <w:tab/>
      </w:r>
      <w:sdt>
        <w:sdtPr>
          <w:rPr>
            <w:rFonts w:eastAsia="Times New Roman" w:cs="Times New Roman"/>
            <w:color w:val="343434"/>
            <w:w w:val="108"/>
          </w:rPr>
          <w:id w:val="-55361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="00CF2ACC" w:rsidRPr="00CF2ACC">
        <w:rPr>
          <w:rFonts w:eastAsia="Times New Roman" w:cs="Times New Roman"/>
          <w:color w:val="343434"/>
          <w:w w:val="108"/>
        </w:rPr>
        <w:t>Pass/Satisfactory Progress/No Pass (P/SP/NP)</w:t>
      </w:r>
    </w:p>
    <w:p w14:paraId="57DD1865" w14:textId="3888CFA6" w:rsidR="00C13B18" w:rsidRDefault="006F20DB" w:rsidP="00C13B18">
      <w:pPr>
        <w:tabs>
          <w:tab w:val="left" w:pos="468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sdt>
        <w:sdtPr>
          <w:rPr>
            <w:rFonts w:eastAsia="Times New Roman" w:cs="Times New Roman"/>
            <w:color w:val="343434"/>
            <w:w w:val="108"/>
          </w:rPr>
          <w:id w:val="-212906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9C6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719C6" w:rsidRPr="00CF2ACC">
        <w:rPr>
          <w:rFonts w:eastAsia="Times New Roman" w:cs="Times New Roman"/>
          <w:color w:val="343434"/>
          <w:w w:val="108"/>
        </w:rPr>
        <w:t xml:space="preserve"> </w:t>
      </w:r>
      <w:r w:rsidR="005719C6">
        <w:rPr>
          <w:rFonts w:eastAsia="Times New Roman" w:cs="Times New Roman"/>
          <w:color w:val="343434"/>
          <w:w w:val="108"/>
        </w:rPr>
        <w:t>Non-credit</w:t>
      </w:r>
    </w:p>
    <w:p w14:paraId="7392D683" w14:textId="77777777" w:rsidR="005719C6" w:rsidRPr="00CF2ACC" w:rsidRDefault="005719C6" w:rsidP="00C13B18">
      <w:pPr>
        <w:tabs>
          <w:tab w:val="left" w:pos="468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</w:p>
    <w:p w14:paraId="57FDC696" w14:textId="77777777" w:rsidR="00C13B18" w:rsidRPr="00CF2ACC" w:rsidRDefault="00C13B18" w:rsidP="005719C6">
      <w:pPr>
        <w:pStyle w:val="ListParagraph"/>
        <w:numPr>
          <w:ilvl w:val="0"/>
          <w:numId w:val="3"/>
        </w:numPr>
        <w:tabs>
          <w:tab w:val="left" w:pos="3420"/>
          <w:tab w:val="left" w:pos="441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r w:rsidRPr="00CF2ACC">
        <w:rPr>
          <w:rFonts w:eastAsia="Times New Roman" w:cs="Times New Roman"/>
          <w:color w:val="343434"/>
          <w:w w:val="108"/>
        </w:rPr>
        <w:t>Will course be Repeatable?</w:t>
      </w:r>
      <w:r w:rsidRPr="00CF2ACC">
        <w:rPr>
          <w:rFonts w:eastAsia="Times New Roman" w:cs="Times New Roman"/>
          <w:color w:val="343434"/>
          <w:w w:val="108"/>
        </w:rPr>
        <w:tab/>
      </w:r>
      <w:sdt>
        <w:sdtPr>
          <w:rPr>
            <w:rFonts w:eastAsia="Times New Roman" w:cs="Times New Roman"/>
            <w:color w:val="343434"/>
            <w:w w:val="108"/>
          </w:rPr>
          <w:id w:val="-79012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Pr="00CF2ACC">
        <w:rPr>
          <w:rFonts w:eastAsia="Times New Roman" w:cs="Times New Roman"/>
          <w:color w:val="343434"/>
          <w:w w:val="108"/>
        </w:rPr>
        <w:t>No</w:t>
      </w:r>
      <w:r w:rsidRPr="00CF2ACC">
        <w:rPr>
          <w:rFonts w:eastAsia="Times New Roman" w:cs="Times New Roman"/>
          <w:color w:val="343434"/>
          <w:w w:val="108"/>
        </w:rPr>
        <w:tab/>
      </w:r>
      <w:sdt>
        <w:sdtPr>
          <w:rPr>
            <w:rFonts w:eastAsia="Times New Roman" w:cs="Times New Roman"/>
            <w:color w:val="343434"/>
            <w:w w:val="108"/>
          </w:rPr>
          <w:id w:val="-38819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Pr="00CF2ACC">
        <w:rPr>
          <w:rFonts w:eastAsia="Times New Roman" w:cs="Times New Roman"/>
          <w:color w:val="343434"/>
          <w:w w:val="108"/>
        </w:rPr>
        <w:t>Yes</w:t>
      </w:r>
    </w:p>
    <w:p w14:paraId="3DB857E9" w14:textId="77777777" w:rsidR="00C13B18" w:rsidRPr="00CF2ACC" w:rsidRDefault="00C13B18" w:rsidP="00C13B18">
      <w:pPr>
        <w:tabs>
          <w:tab w:val="left" w:pos="3420"/>
          <w:tab w:val="left" w:pos="441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r w:rsidRPr="00CF2ACC">
        <w:rPr>
          <w:rFonts w:eastAsia="Times New Roman" w:cs="Times New Roman"/>
          <w:color w:val="343434"/>
          <w:w w:val="108"/>
        </w:rPr>
        <w:t>Additional skills that will be acquired by repeating this course must be included in the course outline.</w:t>
      </w:r>
    </w:p>
    <w:p w14:paraId="6411634E" w14:textId="167C7265" w:rsidR="00C13B18" w:rsidRPr="00CF2ACC" w:rsidRDefault="00C13B18" w:rsidP="00C13B18">
      <w:pPr>
        <w:tabs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r w:rsidRPr="00CF2ACC">
        <w:rPr>
          <w:rFonts w:eastAsia="Times New Roman" w:cs="Times New Roman"/>
          <w:color w:val="343434"/>
          <w:w w:val="108"/>
        </w:rPr>
        <w:t>If yes, how many times?</w:t>
      </w:r>
      <w:r w:rsidRPr="00CF2ACC">
        <w:rPr>
          <w:rFonts w:eastAsia="Times New Roman" w:cs="Times New Roman"/>
          <w:color w:val="343434"/>
          <w:w w:val="108"/>
        </w:rPr>
        <w:tab/>
      </w:r>
      <w:sdt>
        <w:sdtPr>
          <w:rPr>
            <w:rFonts w:eastAsia="Times New Roman" w:cs="Times New Roman"/>
            <w:color w:val="343434"/>
            <w:w w:val="108"/>
          </w:rPr>
          <w:id w:val="47804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Pr="00CF2ACC">
        <w:rPr>
          <w:rFonts w:eastAsia="Times New Roman" w:cs="Times New Roman"/>
          <w:color w:val="343434"/>
          <w:w w:val="108"/>
        </w:rPr>
        <w:t>1</w:t>
      </w:r>
      <w:r w:rsidRPr="00CF2ACC">
        <w:rPr>
          <w:rFonts w:eastAsia="Times New Roman" w:cs="Times New Roman"/>
          <w:color w:val="343434"/>
          <w:w w:val="108"/>
        </w:rPr>
        <w:tab/>
      </w:r>
      <w:sdt>
        <w:sdtPr>
          <w:rPr>
            <w:rFonts w:eastAsia="Times New Roman" w:cs="Times New Roman"/>
            <w:color w:val="343434"/>
            <w:w w:val="108"/>
          </w:rPr>
          <w:id w:val="-38718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Pr="00CF2ACC">
        <w:rPr>
          <w:rFonts w:eastAsia="Times New Roman" w:cs="Times New Roman"/>
          <w:color w:val="343434"/>
          <w:w w:val="108"/>
        </w:rPr>
        <w:t>2</w:t>
      </w:r>
      <w:r w:rsidRPr="00CF2ACC">
        <w:rPr>
          <w:rFonts w:eastAsia="Times New Roman" w:cs="Times New Roman"/>
          <w:color w:val="343434"/>
          <w:w w:val="108"/>
        </w:rPr>
        <w:tab/>
      </w:r>
      <w:sdt>
        <w:sdtPr>
          <w:rPr>
            <w:rFonts w:eastAsia="Times New Roman" w:cs="Times New Roman"/>
            <w:color w:val="343434"/>
            <w:w w:val="108"/>
          </w:rPr>
          <w:id w:val="109660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Pr="00CF2ACC">
        <w:rPr>
          <w:rFonts w:eastAsia="Times New Roman" w:cs="Times New Roman"/>
          <w:color w:val="343434"/>
          <w:w w:val="108"/>
        </w:rPr>
        <w:t>3</w:t>
      </w:r>
      <w:r w:rsidRPr="00CF2ACC">
        <w:rPr>
          <w:rFonts w:eastAsia="Times New Roman" w:cs="Times New Roman"/>
          <w:color w:val="343434"/>
          <w:w w:val="108"/>
        </w:rPr>
        <w:tab/>
      </w:r>
      <w:sdt>
        <w:sdtPr>
          <w:rPr>
            <w:rFonts w:eastAsia="Times New Roman" w:cs="Times New Roman"/>
            <w:color w:val="343434"/>
            <w:w w:val="108"/>
          </w:rPr>
          <w:id w:val="10724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="00CF2ACC" w:rsidRPr="00CF2ACC">
        <w:rPr>
          <w:rFonts w:eastAsia="Times New Roman" w:cs="Times New Roman"/>
          <w:color w:val="343434"/>
          <w:w w:val="108"/>
        </w:rPr>
        <w:t>Unlimited (</w:t>
      </w:r>
      <w:r w:rsidRPr="00CF2ACC">
        <w:rPr>
          <w:rFonts w:eastAsia="Times New Roman" w:cs="Times New Roman"/>
          <w:color w:val="343434"/>
          <w:w w:val="108"/>
        </w:rPr>
        <w:t>Non-credit only)</w:t>
      </w:r>
      <w:r w:rsidRPr="00CF2ACC">
        <w:rPr>
          <w:rFonts w:eastAsia="Times New Roman" w:cs="Times New Roman"/>
          <w:color w:val="343434"/>
          <w:w w:val="108"/>
        </w:rPr>
        <w:tab/>
      </w:r>
    </w:p>
    <w:p w14:paraId="0A1B8320" w14:textId="77777777" w:rsidR="00C13B18" w:rsidRPr="00CF2ACC" w:rsidRDefault="00C13B18" w:rsidP="00C13B18">
      <w:pPr>
        <w:tabs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r w:rsidRPr="00CF2ACC">
        <w:rPr>
          <w:rFonts w:eastAsia="Times New Roman" w:cs="Times New Roman"/>
          <w:color w:val="343434"/>
          <w:w w:val="108"/>
        </w:rPr>
        <w:t>Reason for Repeating:*</w:t>
      </w:r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</w:p>
    <w:p w14:paraId="5C8229A8" w14:textId="77777777" w:rsidR="00C13B18" w:rsidRPr="00CF2ACC" w:rsidRDefault="006F20DB" w:rsidP="00C13B18">
      <w:pPr>
        <w:tabs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sdt>
        <w:sdtPr>
          <w:rPr>
            <w:rFonts w:eastAsia="Times New Roman" w:cs="Times New Roman"/>
            <w:color w:val="343434"/>
            <w:w w:val="108"/>
          </w:rPr>
          <w:id w:val="-120139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="00C13B18" w:rsidRPr="00CF2ACC">
        <w:rPr>
          <w:rFonts w:eastAsia="Times New Roman" w:cs="Times New Roman"/>
          <w:color w:val="343434"/>
          <w:w w:val="108"/>
        </w:rPr>
        <w:t>Intercollegiate Athletics</w:t>
      </w:r>
    </w:p>
    <w:p w14:paraId="0884F35E" w14:textId="77777777" w:rsidR="00C13B18" w:rsidRPr="00CF2ACC" w:rsidRDefault="006F20DB" w:rsidP="00C13B18">
      <w:pPr>
        <w:tabs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sdt>
        <w:sdtPr>
          <w:rPr>
            <w:rFonts w:eastAsia="Times New Roman" w:cs="Times New Roman"/>
            <w:color w:val="343434"/>
            <w:w w:val="108"/>
          </w:rPr>
          <w:id w:val="-99387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="00C13B18" w:rsidRPr="00CF2ACC">
        <w:rPr>
          <w:rFonts w:eastAsia="Times New Roman" w:cs="Times New Roman"/>
          <w:color w:val="343434"/>
          <w:w w:val="108"/>
        </w:rPr>
        <w:t>Intercollegiate Competition</w:t>
      </w:r>
    </w:p>
    <w:p w14:paraId="6F790EC0" w14:textId="77777777" w:rsidR="00C13B18" w:rsidRPr="00CF2ACC" w:rsidRDefault="006F20DB" w:rsidP="00C13B18">
      <w:pPr>
        <w:tabs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sdt>
        <w:sdtPr>
          <w:rPr>
            <w:rFonts w:eastAsia="Times New Roman" w:cs="Times New Roman"/>
            <w:color w:val="343434"/>
            <w:w w:val="108"/>
          </w:rPr>
          <w:id w:val="-752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="00C13B18" w:rsidRPr="00CF2ACC">
        <w:rPr>
          <w:rFonts w:eastAsia="Times New Roman" w:cs="Times New Roman"/>
          <w:color w:val="343434"/>
          <w:w w:val="108"/>
        </w:rPr>
        <w:t>Occupational Work Experience/General Work Experience</w:t>
      </w:r>
    </w:p>
    <w:p w14:paraId="79F69986" w14:textId="14F3AD29" w:rsidR="00C13B18" w:rsidRPr="00CF2ACC" w:rsidRDefault="006F20DB" w:rsidP="00C13B18">
      <w:pPr>
        <w:tabs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sdt>
        <w:sdtPr>
          <w:rPr>
            <w:rFonts w:eastAsia="Times New Roman" w:cs="Times New Roman"/>
            <w:color w:val="343434"/>
            <w:w w:val="108"/>
          </w:rPr>
          <w:id w:val="-117502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BA147C">
        <w:rPr>
          <w:rFonts w:eastAsia="Times New Roman" w:cs="Times New Roman"/>
          <w:color w:val="343434"/>
          <w:w w:val="108"/>
        </w:rPr>
        <w:t xml:space="preserve"> </w:t>
      </w:r>
      <w:r w:rsidR="00C13B18" w:rsidRPr="00CF2ACC">
        <w:rPr>
          <w:rFonts w:eastAsia="Times New Roman" w:cs="Times New Roman"/>
          <w:color w:val="343434"/>
          <w:w w:val="108"/>
        </w:rPr>
        <w:t>Additional enrollment required by Transfer Institution (CSU &amp; UC only)</w:t>
      </w:r>
      <w:r w:rsidR="005719C6">
        <w:rPr>
          <w:rFonts w:eastAsia="Times New Roman" w:cs="Times New Roman"/>
          <w:color w:val="343434"/>
          <w:w w:val="108"/>
        </w:rPr>
        <w:t xml:space="preserve"> to meet lower division requirements for a baccalaureate degree.</w:t>
      </w:r>
    </w:p>
    <w:p w14:paraId="046CA2FE" w14:textId="77777777" w:rsidR="00C13B18" w:rsidRPr="00CF2ACC" w:rsidRDefault="00C13B18" w:rsidP="00C13B18">
      <w:pPr>
        <w:tabs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i/>
          <w:color w:val="343434"/>
          <w:w w:val="108"/>
          <w:sz w:val="20"/>
          <w:szCs w:val="20"/>
        </w:rPr>
      </w:pPr>
      <w:r w:rsidRPr="00CF2ACC">
        <w:rPr>
          <w:rFonts w:eastAsia="Times New Roman" w:cs="Times New Roman"/>
          <w:i/>
          <w:color w:val="343434"/>
          <w:w w:val="108"/>
          <w:sz w:val="20"/>
          <w:szCs w:val="20"/>
        </w:rPr>
        <w:t>*Provide documentation</w:t>
      </w:r>
    </w:p>
    <w:p w14:paraId="043A5B50" w14:textId="02A57AF0" w:rsidR="00CF2ACC" w:rsidRPr="00CF2ACC" w:rsidRDefault="00CF2ACC" w:rsidP="005719C6">
      <w:pPr>
        <w:tabs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right="-58"/>
        <w:jc w:val="both"/>
        <w:rPr>
          <w:rFonts w:eastAsia="Times New Roman" w:cs="Times New Roman"/>
          <w:color w:val="343434"/>
          <w:w w:val="108"/>
          <w:sz w:val="20"/>
          <w:szCs w:val="20"/>
        </w:rPr>
      </w:pPr>
    </w:p>
    <w:p w14:paraId="10E49B41" w14:textId="77777777" w:rsidR="00750831" w:rsidRPr="00CF2ACC" w:rsidRDefault="00750831" w:rsidP="005719C6">
      <w:pPr>
        <w:pStyle w:val="ListParagraph"/>
        <w:numPr>
          <w:ilvl w:val="0"/>
          <w:numId w:val="3"/>
        </w:numPr>
        <w:tabs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r w:rsidRPr="00CF2ACC">
        <w:rPr>
          <w:rFonts w:eastAsia="Times New Roman" w:cs="Times New Roman"/>
          <w:color w:val="343434"/>
          <w:w w:val="108"/>
        </w:rPr>
        <w:t>Will this course be part of an approved family?</w:t>
      </w:r>
    </w:p>
    <w:p w14:paraId="2D24B440" w14:textId="77777777" w:rsidR="00750831" w:rsidRPr="00CF2ACC" w:rsidRDefault="006F20DB" w:rsidP="00750831">
      <w:p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sdt>
        <w:sdtPr>
          <w:rPr>
            <w:rFonts w:eastAsia="Times New Roman" w:cs="Times New Roman"/>
            <w:color w:val="343434"/>
            <w:w w:val="108"/>
          </w:rPr>
          <w:id w:val="-86968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="00750831" w:rsidRPr="00CF2ACC">
        <w:rPr>
          <w:rFonts w:eastAsia="Times New Roman" w:cs="Times New Roman"/>
          <w:color w:val="343434"/>
          <w:w w:val="108"/>
        </w:rPr>
        <w:t>Yes</w:t>
      </w:r>
      <w:r w:rsidR="00750831" w:rsidRPr="00CF2ACC">
        <w:rPr>
          <w:rFonts w:eastAsia="Times New Roman" w:cs="Times New Roman"/>
          <w:color w:val="343434"/>
          <w:w w:val="108"/>
        </w:rPr>
        <w:tab/>
        <w:t>If yes, identify family</w:t>
      </w:r>
      <w:r w:rsidR="00524064" w:rsidRPr="00CF2ACC">
        <w:rPr>
          <w:rFonts w:eastAsia="Times New Roman" w:cs="Times New Roman"/>
          <w:color w:val="343434"/>
          <w:w w:val="108"/>
        </w:rPr>
        <w:t xml:space="preserve">: </w:t>
      </w:r>
      <w:sdt>
        <w:sdtPr>
          <w:rPr>
            <w:rFonts w:eastAsia="Times New Roman" w:cs="Times New Roman"/>
            <w:color w:val="343434"/>
            <w:w w:val="108"/>
          </w:rPr>
          <w:id w:val="1047802836"/>
          <w:placeholder>
            <w:docPart w:val="9E01E5337B3A4E40B9375E53E6BD2052"/>
          </w:placeholder>
          <w:showingPlcHdr/>
        </w:sdtPr>
        <w:sdtEndPr/>
        <w:sdtContent>
          <w:r w:rsidR="00524064" w:rsidRPr="00CF2ACC">
            <w:rPr>
              <w:rStyle w:val="PlaceholderText"/>
            </w:rPr>
            <w:t>Click here to enter text.</w:t>
          </w:r>
        </w:sdtContent>
      </w:sdt>
    </w:p>
    <w:p w14:paraId="7423D875" w14:textId="77777777" w:rsidR="00750831" w:rsidRPr="00CF2ACC" w:rsidRDefault="006F20DB" w:rsidP="00750831">
      <w:p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sdt>
        <w:sdtPr>
          <w:rPr>
            <w:rFonts w:eastAsia="Times New Roman" w:cs="Times New Roman"/>
            <w:color w:val="343434"/>
            <w:w w:val="108"/>
          </w:rPr>
          <w:id w:val="-110141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="00750831" w:rsidRPr="00CF2ACC">
        <w:rPr>
          <w:rFonts w:eastAsia="Times New Roman" w:cs="Times New Roman"/>
          <w:color w:val="343434"/>
          <w:w w:val="108"/>
        </w:rPr>
        <w:t>No</w:t>
      </w:r>
    </w:p>
    <w:p w14:paraId="1E33FF36" w14:textId="4DCDAEE7" w:rsidR="00750831" w:rsidRDefault="00750831" w:rsidP="00750831">
      <w:p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</w:p>
    <w:p w14:paraId="66BBBF83" w14:textId="77777777" w:rsidR="00CF2ACC" w:rsidRPr="00CF2ACC" w:rsidRDefault="00CF2ACC" w:rsidP="00750831">
      <w:p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</w:p>
    <w:p w14:paraId="75A61157" w14:textId="4BAEFE7F" w:rsidR="002458F2" w:rsidRDefault="002458F2" w:rsidP="005719C6">
      <w:pPr>
        <w:tabs>
          <w:tab w:val="left" w:pos="450"/>
          <w:tab w:val="left" w:pos="2790"/>
          <w:tab w:val="left" w:pos="3420"/>
          <w:tab w:val="left" w:pos="4410"/>
          <w:tab w:val="left" w:pos="8100"/>
          <w:tab w:val="left" w:pos="9360"/>
        </w:tabs>
        <w:spacing w:before="6" w:after="0" w:line="288" w:lineRule="exact"/>
        <w:ind w:right="-58"/>
        <w:jc w:val="both"/>
        <w:rPr>
          <w:rFonts w:eastAsia="Times New Roman" w:cs="Times New Roman"/>
          <w:color w:val="343434"/>
          <w:w w:val="108"/>
        </w:rPr>
      </w:pPr>
    </w:p>
    <w:p w14:paraId="13663C49" w14:textId="26CECD66" w:rsidR="00544800" w:rsidRDefault="00544800" w:rsidP="002458F2">
      <w:pPr>
        <w:tabs>
          <w:tab w:val="left" w:pos="450"/>
          <w:tab w:val="left" w:pos="2790"/>
          <w:tab w:val="left" w:pos="3420"/>
          <w:tab w:val="left" w:pos="4410"/>
          <w:tab w:val="left" w:pos="8100"/>
          <w:tab w:val="left" w:pos="9360"/>
        </w:tabs>
        <w:spacing w:before="6" w:after="0" w:line="288" w:lineRule="exact"/>
        <w:ind w:left="450" w:right="-58" w:hanging="450"/>
        <w:jc w:val="both"/>
        <w:rPr>
          <w:rFonts w:eastAsia="Times New Roman" w:cs="Times New Roman"/>
          <w:color w:val="343434"/>
          <w:w w:val="108"/>
        </w:rPr>
      </w:pPr>
    </w:p>
    <w:p w14:paraId="3FADD3D4" w14:textId="77777777" w:rsidR="00544800" w:rsidRPr="00544800" w:rsidRDefault="00544800" w:rsidP="00544800">
      <w:pPr>
        <w:rPr>
          <w:rFonts w:eastAsia="Times New Roman" w:cs="Times New Roman"/>
        </w:rPr>
      </w:pPr>
    </w:p>
    <w:p w14:paraId="66AA9440" w14:textId="39063F0E" w:rsidR="00CF2ACC" w:rsidRPr="00544800" w:rsidRDefault="00CF2ACC" w:rsidP="00544800">
      <w:pPr>
        <w:jc w:val="right"/>
        <w:rPr>
          <w:rFonts w:eastAsia="Times New Roman" w:cs="Times New Roman"/>
        </w:rPr>
      </w:pPr>
    </w:p>
    <w:p w14:paraId="7EF43C6D" w14:textId="77777777" w:rsidR="002458F2" w:rsidRPr="00CF2ACC" w:rsidRDefault="003A1060" w:rsidP="005719C6">
      <w:pPr>
        <w:pStyle w:val="ListParagraph"/>
        <w:keepNext/>
        <w:widowControl/>
        <w:numPr>
          <w:ilvl w:val="0"/>
          <w:numId w:val="3"/>
        </w:numPr>
        <w:tabs>
          <w:tab w:val="left" w:pos="450"/>
          <w:tab w:val="left" w:pos="2790"/>
          <w:tab w:val="left" w:pos="3420"/>
          <w:tab w:val="left" w:pos="4410"/>
          <w:tab w:val="left" w:pos="8100"/>
          <w:tab w:val="left" w:pos="9360"/>
        </w:tabs>
        <w:spacing w:before="6" w:after="0" w:line="288" w:lineRule="exact"/>
        <w:ind w:left="446" w:right="-58" w:hanging="450"/>
        <w:rPr>
          <w:rFonts w:eastAsia="Times New Roman" w:cs="Times New Roman"/>
          <w:color w:val="343434"/>
          <w:w w:val="108"/>
        </w:rPr>
      </w:pPr>
      <w:r w:rsidRPr="00CF2ACC">
        <w:rPr>
          <w:rFonts w:eastAsia="Times New Roman" w:cs="Times New Roman"/>
          <w:color w:val="343434"/>
          <w:w w:val="108"/>
        </w:rPr>
        <w:lastRenderedPageBreak/>
        <w:t>What resources will be needed in order to o</w:t>
      </w:r>
      <w:r w:rsidR="00524064" w:rsidRPr="00CF2ACC">
        <w:rPr>
          <w:rFonts w:eastAsia="Times New Roman" w:cs="Times New Roman"/>
          <w:color w:val="343434"/>
          <w:w w:val="108"/>
        </w:rPr>
        <w:t xml:space="preserve">ffer this class at Saddleback? </w:t>
      </w:r>
      <w:r w:rsidRPr="00CF2ACC">
        <w:rPr>
          <w:rFonts w:eastAsia="Times New Roman" w:cs="Times New Roman"/>
          <w:color w:val="343434"/>
          <w:w w:val="108"/>
        </w:rPr>
        <w:t>e.g. staff, faculty, supplies/</w:t>
      </w:r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Pr="00CF2ACC">
        <w:rPr>
          <w:rFonts w:eastAsia="Times New Roman" w:cs="Times New Roman"/>
          <w:color w:val="343434"/>
          <w:w w:val="108"/>
        </w:rPr>
        <w:t>equipment, facilities.</w:t>
      </w:r>
    </w:p>
    <w:sdt>
      <w:sdtPr>
        <w:rPr>
          <w:rFonts w:eastAsia="Times New Roman" w:cs="Times New Roman"/>
          <w:color w:val="343434"/>
          <w:w w:val="108"/>
        </w:rPr>
        <w:id w:val="564454000"/>
        <w:placeholder>
          <w:docPart w:val="9E01E5337B3A4E40B9375E53E6BD2052"/>
        </w:placeholder>
        <w:showingPlcHdr/>
      </w:sdtPr>
      <w:sdtEndPr/>
      <w:sdtContent>
        <w:p w14:paraId="7ABF0B51" w14:textId="77777777" w:rsidR="00524064" w:rsidRPr="00CF2ACC" w:rsidRDefault="00524064" w:rsidP="00524064">
          <w:pPr>
            <w:keepNext/>
            <w:widowControl/>
            <w:tabs>
              <w:tab w:val="left" w:pos="450"/>
              <w:tab w:val="left" w:pos="2790"/>
              <w:tab w:val="left" w:pos="3420"/>
              <w:tab w:val="left" w:pos="4410"/>
              <w:tab w:val="left" w:pos="8100"/>
              <w:tab w:val="left" w:pos="9360"/>
            </w:tabs>
            <w:spacing w:before="6" w:after="0" w:line="288" w:lineRule="exact"/>
            <w:ind w:left="446" w:right="-58"/>
            <w:rPr>
              <w:rFonts w:eastAsia="Times New Roman" w:cs="Times New Roman"/>
              <w:color w:val="343434"/>
              <w:w w:val="108"/>
            </w:rPr>
          </w:pPr>
          <w:r w:rsidRPr="00CF2ACC">
            <w:rPr>
              <w:rStyle w:val="PlaceholderText"/>
            </w:rPr>
            <w:t>Click here to enter text.</w:t>
          </w:r>
        </w:p>
      </w:sdtContent>
    </w:sdt>
    <w:p w14:paraId="0E222E05" w14:textId="77777777" w:rsidR="003A1060" w:rsidRPr="00CF2ACC" w:rsidRDefault="003A1060" w:rsidP="00524064">
      <w:pPr>
        <w:keepNext/>
        <w:tabs>
          <w:tab w:val="left" w:pos="450"/>
          <w:tab w:val="left" w:pos="2790"/>
          <w:tab w:val="left" w:pos="3420"/>
          <w:tab w:val="left" w:pos="4410"/>
          <w:tab w:val="left" w:pos="8100"/>
          <w:tab w:val="left" w:pos="9360"/>
        </w:tabs>
        <w:spacing w:before="6" w:after="0" w:line="288" w:lineRule="exact"/>
        <w:ind w:right="-58"/>
        <w:rPr>
          <w:rFonts w:eastAsia="Times New Roman" w:cs="Times New Roman"/>
          <w:color w:val="343434"/>
          <w:w w:val="108"/>
        </w:rPr>
      </w:pPr>
    </w:p>
    <w:p w14:paraId="1723598A" w14:textId="54237072" w:rsidR="003A1060" w:rsidRDefault="003A1060" w:rsidP="003A1060">
      <w:pPr>
        <w:tabs>
          <w:tab w:val="left" w:pos="450"/>
          <w:tab w:val="left" w:pos="2790"/>
          <w:tab w:val="left" w:pos="3420"/>
          <w:tab w:val="left" w:pos="4410"/>
          <w:tab w:val="left" w:pos="8100"/>
          <w:tab w:val="left" w:pos="9360"/>
        </w:tabs>
        <w:spacing w:before="6" w:after="0" w:line="288" w:lineRule="exact"/>
        <w:ind w:right="-58"/>
        <w:jc w:val="both"/>
        <w:rPr>
          <w:rFonts w:eastAsia="Times New Roman" w:cs="Times New Roman"/>
          <w:color w:val="343434"/>
          <w:w w:val="108"/>
        </w:rPr>
      </w:pPr>
    </w:p>
    <w:p w14:paraId="6E9D9A88" w14:textId="2F3E3A6F" w:rsidR="00CF2ACC" w:rsidRDefault="00CF2ACC" w:rsidP="003A1060">
      <w:pPr>
        <w:tabs>
          <w:tab w:val="left" w:pos="450"/>
          <w:tab w:val="left" w:pos="2790"/>
          <w:tab w:val="left" w:pos="3420"/>
          <w:tab w:val="left" w:pos="4410"/>
          <w:tab w:val="left" w:pos="8100"/>
          <w:tab w:val="left" w:pos="9360"/>
        </w:tabs>
        <w:spacing w:before="6" w:after="0" w:line="288" w:lineRule="exact"/>
        <w:ind w:right="-58"/>
        <w:jc w:val="both"/>
        <w:rPr>
          <w:rFonts w:eastAsia="Times New Roman" w:cs="Times New Roman"/>
          <w:color w:val="343434"/>
          <w:w w:val="108"/>
        </w:rPr>
      </w:pPr>
    </w:p>
    <w:p w14:paraId="36697006" w14:textId="120C9589" w:rsidR="003A1060" w:rsidRPr="00CF2ACC" w:rsidRDefault="003A1060" w:rsidP="002C6685">
      <w:pPr>
        <w:spacing w:before="6" w:after="0" w:line="288" w:lineRule="exact"/>
        <w:ind w:right="-58"/>
        <w:jc w:val="both"/>
        <w:rPr>
          <w:rFonts w:eastAsia="Times New Roman" w:cs="Times New Roman"/>
          <w:color w:val="343434"/>
        </w:rPr>
      </w:pPr>
    </w:p>
    <w:p w14:paraId="05FB642F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183F15ED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4738D713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6A9FD3A9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1087D97B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46AF0A6A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442F7054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6AF52EF7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5B179B83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33B5CC14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6062ECC9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4E22CCD6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28190436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62C3569E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7ADEE4C7" w14:textId="71EAB8A8" w:rsidR="002C6685" w:rsidRPr="00DD5D46" w:rsidRDefault="00DD5D46" w:rsidP="00DD5D46">
      <w:pPr>
        <w:pStyle w:val="ListParagraph"/>
        <w:numPr>
          <w:ilvl w:val="0"/>
          <w:numId w:val="3"/>
        </w:numPr>
        <w:spacing w:before="6" w:after="0" w:line="288" w:lineRule="exact"/>
        <w:ind w:left="360" w:right="-58"/>
        <w:rPr>
          <w:rFonts w:eastAsia="Times New Roman" w:cs="Times New Roman"/>
          <w:color w:val="343434"/>
        </w:rPr>
      </w:pPr>
      <w:r>
        <w:rPr>
          <w:rFonts w:eastAsia="Times New Roman" w:cs="Times New Roman"/>
          <w:color w:val="343434"/>
        </w:rPr>
        <w:t xml:space="preserve"> </w:t>
      </w:r>
      <w:r w:rsidR="005719C6" w:rsidRPr="00DD5D46">
        <w:rPr>
          <w:rFonts w:eastAsia="Times New Roman" w:cs="Times New Roman"/>
          <w:color w:val="343434"/>
        </w:rPr>
        <w:t>If degree-</w:t>
      </w:r>
      <w:r w:rsidR="002C6685" w:rsidRPr="00DD5D46">
        <w:rPr>
          <w:rFonts w:eastAsia="Times New Roman" w:cs="Times New Roman"/>
          <w:color w:val="343434"/>
        </w:rPr>
        <w:t>applicable, please complete the following information on ar</w:t>
      </w:r>
      <w:r w:rsidR="00683FCC" w:rsidRPr="00DD5D46">
        <w:rPr>
          <w:rFonts w:eastAsia="Times New Roman" w:cs="Times New Roman"/>
          <w:color w:val="343434"/>
        </w:rPr>
        <w:t>ticulation recommendations.  Please contact</w:t>
      </w:r>
      <w:r w:rsidR="002C6685" w:rsidRPr="00DD5D46">
        <w:rPr>
          <w:rFonts w:eastAsia="Times New Roman" w:cs="Times New Roman"/>
          <w:color w:val="343434"/>
        </w:rPr>
        <w:t xml:space="preserve"> </w:t>
      </w:r>
      <w:r w:rsidR="00683FCC" w:rsidRPr="00DD5D46">
        <w:rPr>
          <w:rFonts w:eastAsia="Times New Roman" w:cs="Times New Roman"/>
          <w:color w:val="343434"/>
        </w:rPr>
        <w:t>the</w:t>
      </w:r>
      <w:r w:rsidR="00CF2ACC" w:rsidRPr="00DD5D46">
        <w:rPr>
          <w:rFonts w:eastAsia="Times New Roman" w:cs="Times New Roman"/>
          <w:color w:val="343434"/>
        </w:rPr>
        <w:t xml:space="preserve"> Articulation Officer for</w:t>
      </w:r>
      <w:r w:rsidR="002C6685" w:rsidRPr="00DD5D46">
        <w:rPr>
          <w:rFonts w:eastAsia="Times New Roman" w:cs="Times New Roman"/>
          <w:color w:val="343434"/>
        </w:rPr>
        <w:t xml:space="preserve"> assistance.</w:t>
      </w:r>
      <w:r w:rsidRPr="00DD5D46">
        <w:rPr>
          <w:rFonts w:eastAsia="Times New Roman" w:cs="Times New Roman"/>
          <w:color w:val="343434"/>
        </w:rPr>
        <w:t xml:space="preserve">      </w:t>
      </w:r>
      <w:sdt>
        <w:sdtPr>
          <w:rPr>
            <w:rFonts w:ascii="Segoe UI Symbol" w:eastAsia="MS Gothic" w:hAnsi="Segoe UI Symbol" w:cs="Segoe UI Symbol"/>
            <w:color w:val="343434"/>
            <w:w w:val="108"/>
          </w:rPr>
          <w:id w:val="-74765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5D46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Pr="00DD5D46">
        <w:rPr>
          <w:rFonts w:eastAsia="Times New Roman" w:cs="Times New Roman"/>
          <w:color w:val="343434"/>
          <w:w w:val="108"/>
        </w:rPr>
        <w:t xml:space="preserve"> N/A       </w:t>
      </w:r>
    </w:p>
    <w:p w14:paraId="53FBB063" w14:textId="77777777" w:rsidR="002C6685" w:rsidRPr="00CF2ACC" w:rsidRDefault="002C6685" w:rsidP="002C6685">
      <w:pPr>
        <w:spacing w:before="6" w:after="0" w:line="288" w:lineRule="exact"/>
        <w:ind w:right="-58"/>
        <w:jc w:val="both"/>
        <w:rPr>
          <w:rFonts w:eastAsia="Times New Roman" w:cs="Times New Roman"/>
          <w:color w:val="343434"/>
        </w:rPr>
      </w:pPr>
    </w:p>
    <w:p w14:paraId="79AA96CF" w14:textId="4D9D5CC6" w:rsidR="002C6685" w:rsidRPr="00CF2ACC" w:rsidRDefault="00817FE4" w:rsidP="002C6685">
      <w:pPr>
        <w:spacing w:before="6" w:after="0" w:line="288" w:lineRule="exact"/>
        <w:ind w:left="1080" w:right="-58" w:hanging="630"/>
        <w:jc w:val="both"/>
        <w:rPr>
          <w:rFonts w:eastAsia="Times New Roman" w:cs="Times New Roman"/>
          <w:color w:val="343434"/>
        </w:rPr>
      </w:pPr>
      <w:r>
        <w:rPr>
          <w:rFonts w:eastAsia="Times New Roman" w:cs="Times New Roman"/>
          <w:color w:val="343434"/>
        </w:rPr>
        <w:t>12</w:t>
      </w:r>
      <w:r w:rsidR="002C6685" w:rsidRPr="00CF2ACC">
        <w:rPr>
          <w:rFonts w:eastAsia="Times New Roman" w:cs="Times New Roman"/>
          <w:color w:val="343434"/>
        </w:rPr>
        <w:t>A.</w:t>
      </w:r>
      <w:r w:rsidR="002C6685" w:rsidRPr="00CF2ACC">
        <w:rPr>
          <w:rFonts w:eastAsia="Times New Roman" w:cs="Times New Roman"/>
          <w:color w:val="343434"/>
        </w:rPr>
        <w:tab/>
        <w:t>Transfer:  Wou</w:t>
      </w:r>
      <w:r w:rsidR="005719C6">
        <w:rPr>
          <w:rFonts w:eastAsia="Times New Roman" w:cs="Times New Roman"/>
          <w:color w:val="343434"/>
        </w:rPr>
        <w:t xml:space="preserve">ld you recommend that this course </w:t>
      </w:r>
      <w:r w:rsidR="002C6685" w:rsidRPr="00CF2ACC">
        <w:rPr>
          <w:rFonts w:eastAsia="Times New Roman" w:cs="Times New Roman"/>
          <w:color w:val="343434"/>
        </w:rPr>
        <w:t>transfer to:</w:t>
      </w:r>
    </w:p>
    <w:p w14:paraId="20688307" w14:textId="56BC4C36" w:rsidR="002C6685" w:rsidRPr="00CF2ACC" w:rsidRDefault="002C6685" w:rsidP="005719C6">
      <w:pPr>
        <w:tabs>
          <w:tab w:val="left" w:pos="3060"/>
          <w:tab w:val="left" w:pos="4050"/>
        </w:tabs>
        <w:spacing w:before="6" w:after="0" w:line="288" w:lineRule="exact"/>
        <w:ind w:left="1080" w:right="-58"/>
        <w:jc w:val="both"/>
        <w:rPr>
          <w:rFonts w:eastAsia="Times New Roman" w:cs="Times New Roman"/>
          <w:color w:val="343434"/>
        </w:rPr>
      </w:pPr>
      <w:r w:rsidRPr="00CF2ACC">
        <w:rPr>
          <w:rFonts w:eastAsia="Times New Roman" w:cs="Times New Roman"/>
          <w:color w:val="343434"/>
        </w:rPr>
        <w:t>CSU</w:t>
      </w:r>
      <w:r w:rsidRPr="00CF2ACC">
        <w:rPr>
          <w:rFonts w:eastAsia="Times New Roman" w:cs="Times New Roman"/>
          <w:color w:val="343434"/>
        </w:rPr>
        <w:tab/>
      </w:r>
      <w:sdt>
        <w:sdtPr>
          <w:rPr>
            <w:rFonts w:eastAsia="Times New Roman" w:cs="Times New Roman"/>
            <w:color w:val="343434"/>
          </w:rPr>
          <w:id w:val="-192086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F9" w:rsidRPr="00CF2ACC">
            <w:rPr>
              <w:rFonts w:ascii="Segoe UI Symbol" w:eastAsia="MS Gothic" w:hAnsi="Segoe UI Symbol" w:cs="Segoe UI Symbol"/>
              <w:color w:val="343434"/>
            </w:rPr>
            <w:t>☐</w:t>
          </w:r>
        </w:sdtContent>
      </w:sdt>
      <w:r w:rsidR="006766F9" w:rsidRPr="00CF2ACC">
        <w:rPr>
          <w:rFonts w:eastAsia="Times New Roman" w:cs="Times New Roman"/>
          <w:color w:val="343434"/>
        </w:rPr>
        <w:t xml:space="preserve"> </w:t>
      </w:r>
      <w:r w:rsidRPr="00CF2ACC">
        <w:rPr>
          <w:rFonts w:eastAsia="Times New Roman" w:cs="Times New Roman"/>
          <w:color w:val="343434"/>
        </w:rPr>
        <w:t>Yes</w:t>
      </w:r>
      <w:r w:rsidRPr="00CF2ACC">
        <w:rPr>
          <w:rFonts w:eastAsia="Times New Roman" w:cs="Times New Roman"/>
          <w:color w:val="343434"/>
        </w:rPr>
        <w:tab/>
      </w:r>
      <w:sdt>
        <w:sdtPr>
          <w:rPr>
            <w:rFonts w:eastAsia="Times New Roman" w:cs="Times New Roman"/>
            <w:color w:val="343434"/>
          </w:rPr>
          <w:id w:val="-67125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F9" w:rsidRPr="00CF2ACC">
            <w:rPr>
              <w:rFonts w:ascii="Segoe UI Symbol" w:eastAsia="MS Gothic" w:hAnsi="Segoe UI Symbol" w:cs="Segoe UI Symbol"/>
              <w:color w:val="343434"/>
            </w:rPr>
            <w:t>☐</w:t>
          </w:r>
        </w:sdtContent>
      </w:sdt>
      <w:r w:rsidR="006766F9" w:rsidRPr="00CF2ACC">
        <w:rPr>
          <w:rFonts w:eastAsia="Times New Roman" w:cs="Times New Roman"/>
          <w:color w:val="343434"/>
        </w:rPr>
        <w:t xml:space="preserve"> </w:t>
      </w:r>
      <w:r w:rsidRPr="00CF2ACC">
        <w:rPr>
          <w:rFonts w:eastAsia="Times New Roman" w:cs="Times New Roman"/>
          <w:color w:val="343434"/>
        </w:rPr>
        <w:t>No</w:t>
      </w:r>
      <w:r w:rsidR="005719C6">
        <w:rPr>
          <w:rFonts w:eastAsia="Times New Roman" w:cs="Times New Roman"/>
          <w:color w:val="343434"/>
        </w:rPr>
        <w:tab/>
      </w:r>
      <w:r w:rsidR="005719C6">
        <w:rPr>
          <w:rFonts w:eastAsia="Times New Roman" w:cs="Times New Roman"/>
          <w:color w:val="343434"/>
        </w:rPr>
        <w:tab/>
        <w:t>UC</w:t>
      </w:r>
      <w:r w:rsidR="005719C6" w:rsidRPr="00CF2ACC">
        <w:rPr>
          <w:rFonts w:eastAsia="Times New Roman" w:cs="Times New Roman"/>
          <w:color w:val="343434"/>
        </w:rPr>
        <w:tab/>
      </w:r>
      <w:sdt>
        <w:sdtPr>
          <w:rPr>
            <w:rFonts w:eastAsia="Times New Roman" w:cs="Times New Roman"/>
            <w:color w:val="343434"/>
          </w:rPr>
          <w:id w:val="-165019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9C6" w:rsidRPr="00CF2ACC">
            <w:rPr>
              <w:rFonts w:ascii="Segoe UI Symbol" w:eastAsia="MS Gothic" w:hAnsi="Segoe UI Symbol" w:cs="Segoe UI Symbol"/>
              <w:color w:val="343434"/>
            </w:rPr>
            <w:t>☐</w:t>
          </w:r>
        </w:sdtContent>
      </w:sdt>
      <w:r w:rsidR="005719C6" w:rsidRPr="00CF2ACC">
        <w:rPr>
          <w:rFonts w:eastAsia="Times New Roman" w:cs="Times New Roman"/>
          <w:color w:val="343434"/>
        </w:rPr>
        <w:t xml:space="preserve"> Yes</w:t>
      </w:r>
      <w:r w:rsidR="005719C6" w:rsidRPr="00CF2ACC">
        <w:rPr>
          <w:rFonts w:eastAsia="Times New Roman" w:cs="Times New Roman"/>
          <w:color w:val="343434"/>
        </w:rPr>
        <w:tab/>
      </w:r>
      <w:sdt>
        <w:sdtPr>
          <w:rPr>
            <w:rFonts w:eastAsia="Times New Roman" w:cs="Times New Roman"/>
            <w:color w:val="343434"/>
          </w:rPr>
          <w:id w:val="-163477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9C6" w:rsidRPr="00CF2ACC">
            <w:rPr>
              <w:rFonts w:ascii="Segoe UI Symbol" w:eastAsia="MS Gothic" w:hAnsi="Segoe UI Symbol" w:cs="Segoe UI Symbol"/>
              <w:color w:val="343434"/>
            </w:rPr>
            <w:t>☐</w:t>
          </w:r>
        </w:sdtContent>
      </w:sdt>
      <w:r w:rsidR="005719C6" w:rsidRPr="00CF2ACC">
        <w:rPr>
          <w:rFonts w:eastAsia="Times New Roman" w:cs="Times New Roman"/>
          <w:color w:val="343434"/>
        </w:rPr>
        <w:t xml:space="preserve"> No</w:t>
      </w:r>
    </w:p>
    <w:p w14:paraId="647778E2" w14:textId="545527E6" w:rsidR="002C6685" w:rsidRPr="00CF2ACC" w:rsidRDefault="002C6685" w:rsidP="002C6685">
      <w:pPr>
        <w:tabs>
          <w:tab w:val="left" w:pos="3060"/>
          <w:tab w:val="left" w:pos="4050"/>
          <w:tab w:val="left" w:pos="4230"/>
        </w:tabs>
        <w:spacing w:before="6" w:after="0" w:line="288" w:lineRule="exact"/>
        <w:ind w:left="1080" w:right="-58"/>
        <w:jc w:val="both"/>
        <w:rPr>
          <w:rFonts w:eastAsia="Times New Roman" w:cs="Times New Roman"/>
          <w:color w:val="343434"/>
        </w:rPr>
      </w:pPr>
      <w:r w:rsidRPr="00CF2ACC">
        <w:rPr>
          <w:rFonts w:eastAsia="Times New Roman" w:cs="Times New Roman"/>
          <w:color w:val="343434"/>
        </w:rPr>
        <w:t>Private</w:t>
      </w:r>
      <w:r w:rsidRPr="00CF2ACC">
        <w:rPr>
          <w:rFonts w:eastAsia="Times New Roman" w:cs="Times New Roman"/>
          <w:color w:val="343434"/>
        </w:rPr>
        <w:tab/>
      </w:r>
      <w:sdt>
        <w:sdtPr>
          <w:rPr>
            <w:rFonts w:eastAsia="Times New Roman" w:cs="Times New Roman"/>
            <w:color w:val="343434"/>
          </w:rPr>
          <w:id w:val="-39998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F9" w:rsidRPr="00CF2ACC">
            <w:rPr>
              <w:rFonts w:ascii="Segoe UI Symbol" w:eastAsia="MS Gothic" w:hAnsi="Segoe UI Symbol" w:cs="Segoe UI Symbol"/>
              <w:color w:val="343434"/>
            </w:rPr>
            <w:t>☐</w:t>
          </w:r>
        </w:sdtContent>
      </w:sdt>
      <w:r w:rsidR="006766F9" w:rsidRPr="00CF2ACC">
        <w:rPr>
          <w:rFonts w:eastAsia="Times New Roman" w:cs="Times New Roman"/>
          <w:color w:val="343434"/>
        </w:rPr>
        <w:t xml:space="preserve"> </w:t>
      </w:r>
      <w:r w:rsidRPr="00CF2ACC">
        <w:rPr>
          <w:rFonts w:eastAsia="Times New Roman" w:cs="Times New Roman"/>
          <w:color w:val="343434"/>
        </w:rPr>
        <w:t>Yes</w:t>
      </w:r>
      <w:r w:rsidRPr="00CF2ACC">
        <w:rPr>
          <w:rFonts w:eastAsia="Times New Roman" w:cs="Times New Roman"/>
          <w:color w:val="343434"/>
        </w:rPr>
        <w:tab/>
      </w:r>
      <w:sdt>
        <w:sdtPr>
          <w:rPr>
            <w:rFonts w:eastAsia="Times New Roman" w:cs="Times New Roman"/>
            <w:color w:val="343434"/>
          </w:rPr>
          <w:id w:val="136965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F9" w:rsidRPr="00CF2ACC">
            <w:rPr>
              <w:rFonts w:ascii="Segoe UI Symbol" w:eastAsia="MS Gothic" w:hAnsi="Segoe UI Symbol" w:cs="Segoe UI Symbol"/>
              <w:color w:val="343434"/>
            </w:rPr>
            <w:t>☐</w:t>
          </w:r>
        </w:sdtContent>
      </w:sdt>
      <w:r w:rsidR="006766F9" w:rsidRPr="00CF2ACC">
        <w:rPr>
          <w:rFonts w:eastAsia="Times New Roman" w:cs="Times New Roman"/>
          <w:color w:val="343434"/>
        </w:rPr>
        <w:t xml:space="preserve"> </w:t>
      </w:r>
      <w:r w:rsidRPr="00CF2ACC">
        <w:rPr>
          <w:rFonts w:eastAsia="Times New Roman" w:cs="Times New Roman"/>
          <w:color w:val="343434"/>
        </w:rPr>
        <w:t>No</w:t>
      </w:r>
    </w:p>
    <w:p w14:paraId="56657208" w14:textId="77777777" w:rsidR="002C6685" w:rsidRPr="00CF2ACC" w:rsidRDefault="002C6685" w:rsidP="002C6685">
      <w:pPr>
        <w:tabs>
          <w:tab w:val="left" w:pos="3060"/>
          <w:tab w:val="left" w:pos="4050"/>
          <w:tab w:val="left" w:pos="4230"/>
        </w:tabs>
        <w:spacing w:before="6" w:after="0" w:line="288" w:lineRule="exact"/>
        <w:ind w:left="1080" w:right="-58"/>
        <w:jc w:val="both"/>
        <w:rPr>
          <w:rFonts w:eastAsia="Times New Roman" w:cs="Times New Roman"/>
          <w:color w:val="343434"/>
        </w:rPr>
      </w:pPr>
    </w:p>
    <w:p w14:paraId="0CD48762" w14:textId="77777777" w:rsidR="002C6685" w:rsidRPr="00CF2ACC" w:rsidRDefault="002C6685" w:rsidP="002C6685">
      <w:pPr>
        <w:tabs>
          <w:tab w:val="left" w:pos="3060"/>
          <w:tab w:val="left" w:pos="4050"/>
          <w:tab w:val="left" w:pos="4230"/>
          <w:tab w:val="left" w:pos="7110"/>
          <w:tab w:val="left" w:pos="8280"/>
        </w:tabs>
        <w:spacing w:before="6" w:after="0" w:line="288" w:lineRule="exact"/>
        <w:ind w:left="1080" w:right="-58"/>
        <w:jc w:val="both"/>
        <w:rPr>
          <w:rFonts w:eastAsia="Times New Roman" w:cs="Times New Roman"/>
          <w:color w:val="343434"/>
        </w:rPr>
      </w:pPr>
      <w:r w:rsidRPr="00CF2ACC">
        <w:rPr>
          <w:rFonts w:eastAsia="Times New Roman" w:cs="Times New Roman"/>
          <w:color w:val="343434"/>
        </w:rPr>
        <w:t>Will the course satisfy a major requirement at CSU or UC?</w:t>
      </w:r>
      <w:r w:rsidRPr="00CF2ACC">
        <w:rPr>
          <w:rFonts w:eastAsia="Times New Roman" w:cs="Times New Roman"/>
          <w:color w:val="343434"/>
        </w:rPr>
        <w:tab/>
      </w:r>
      <w:sdt>
        <w:sdtPr>
          <w:rPr>
            <w:rFonts w:eastAsia="Times New Roman" w:cs="Times New Roman"/>
            <w:color w:val="343434"/>
          </w:rPr>
          <w:id w:val="-107081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F9" w:rsidRPr="00CF2ACC">
            <w:rPr>
              <w:rFonts w:ascii="Segoe UI Symbol" w:eastAsia="MS Gothic" w:hAnsi="Segoe UI Symbol" w:cs="Segoe UI Symbol"/>
              <w:color w:val="343434"/>
            </w:rPr>
            <w:t>☐</w:t>
          </w:r>
        </w:sdtContent>
      </w:sdt>
      <w:r w:rsidR="006766F9" w:rsidRPr="00CF2ACC">
        <w:rPr>
          <w:rFonts w:eastAsia="Times New Roman" w:cs="Times New Roman"/>
          <w:color w:val="343434"/>
        </w:rPr>
        <w:t xml:space="preserve"> </w:t>
      </w:r>
      <w:r w:rsidRPr="00CF2ACC">
        <w:rPr>
          <w:rFonts w:eastAsia="Times New Roman" w:cs="Times New Roman"/>
          <w:color w:val="343434"/>
        </w:rPr>
        <w:t>Yes</w:t>
      </w:r>
      <w:r w:rsidRPr="00CF2ACC">
        <w:rPr>
          <w:rFonts w:eastAsia="Times New Roman" w:cs="Times New Roman"/>
          <w:color w:val="343434"/>
        </w:rPr>
        <w:tab/>
      </w:r>
      <w:sdt>
        <w:sdtPr>
          <w:rPr>
            <w:rFonts w:eastAsia="Times New Roman" w:cs="Times New Roman"/>
            <w:color w:val="343434"/>
          </w:rPr>
          <w:id w:val="-15707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F9" w:rsidRPr="00CF2ACC">
            <w:rPr>
              <w:rFonts w:ascii="Segoe UI Symbol" w:eastAsia="MS Gothic" w:hAnsi="Segoe UI Symbol" w:cs="Segoe UI Symbol"/>
              <w:color w:val="343434"/>
            </w:rPr>
            <w:t>☐</w:t>
          </w:r>
        </w:sdtContent>
      </w:sdt>
      <w:r w:rsidR="006766F9" w:rsidRPr="00CF2ACC">
        <w:rPr>
          <w:rFonts w:eastAsia="Times New Roman" w:cs="Times New Roman"/>
          <w:color w:val="343434"/>
        </w:rPr>
        <w:t xml:space="preserve"> </w:t>
      </w:r>
      <w:r w:rsidRPr="00CF2ACC">
        <w:rPr>
          <w:rFonts w:eastAsia="Times New Roman" w:cs="Times New Roman"/>
          <w:color w:val="343434"/>
        </w:rPr>
        <w:t>No</w:t>
      </w:r>
    </w:p>
    <w:p w14:paraId="505A7259" w14:textId="2FDEF605" w:rsidR="002C6685" w:rsidRPr="00CF2ACC" w:rsidRDefault="005719C6" w:rsidP="002C6685">
      <w:pPr>
        <w:tabs>
          <w:tab w:val="left" w:pos="3060"/>
          <w:tab w:val="left" w:pos="4050"/>
          <w:tab w:val="left" w:pos="4230"/>
          <w:tab w:val="left" w:pos="7110"/>
          <w:tab w:val="left" w:pos="8280"/>
        </w:tabs>
        <w:spacing w:before="6" w:after="0" w:line="288" w:lineRule="exact"/>
        <w:ind w:left="1080" w:right="-58"/>
        <w:jc w:val="both"/>
        <w:rPr>
          <w:rFonts w:eastAsia="Times New Roman" w:cs="Times New Roman"/>
          <w:color w:val="343434"/>
        </w:rPr>
      </w:pPr>
      <w:r>
        <w:rPr>
          <w:rFonts w:eastAsia="Times New Roman" w:cs="Times New Roman"/>
          <w:color w:val="343434"/>
        </w:rPr>
        <w:t>Please attach documentation</w:t>
      </w:r>
      <w:r w:rsidR="002C6685" w:rsidRPr="00CF2ACC">
        <w:rPr>
          <w:rFonts w:eastAsia="Times New Roman" w:cs="Times New Roman"/>
          <w:color w:val="343434"/>
        </w:rPr>
        <w:t>.  If so, complete the following:</w:t>
      </w:r>
    </w:p>
    <w:p w14:paraId="38E19F91" w14:textId="77777777" w:rsidR="004821A8" w:rsidRPr="00CF2ACC" w:rsidRDefault="004821A8" w:rsidP="002C6685">
      <w:pPr>
        <w:tabs>
          <w:tab w:val="left" w:pos="3060"/>
          <w:tab w:val="left" w:pos="4050"/>
          <w:tab w:val="left" w:pos="4230"/>
          <w:tab w:val="left" w:pos="7110"/>
          <w:tab w:val="left" w:pos="8280"/>
        </w:tabs>
        <w:spacing w:before="6" w:after="0" w:line="288" w:lineRule="exact"/>
        <w:ind w:left="1080" w:right="-58"/>
        <w:jc w:val="both"/>
        <w:rPr>
          <w:rFonts w:eastAsia="Times New Roman" w:cs="Times New Roman"/>
          <w:color w:val="34343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5"/>
        <w:gridCol w:w="995"/>
        <w:gridCol w:w="450"/>
        <w:gridCol w:w="1270"/>
        <w:gridCol w:w="260"/>
        <w:gridCol w:w="1716"/>
        <w:gridCol w:w="1344"/>
        <w:gridCol w:w="2068"/>
      </w:tblGrid>
      <w:tr w:rsidR="00F70130" w:rsidRPr="00CF2ACC" w14:paraId="5B145353" w14:textId="77777777" w:rsidTr="00DE3D82">
        <w:sdt>
          <w:sdtPr>
            <w:rPr>
              <w:rFonts w:eastAsia="Times New Roman" w:cs="Times New Roman"/>
              <w:color w:val="343434"/>
            </w:rPr>
            <w:id w:val="844821638"/>
            <w:placeholder>
              <w:docPart w:val="9E01E5337B3A4E40B9375E53E6BD2052"/>
            </w:placeholder>
          </w:sdtPr>
          <w:sdtEndPr/>
          <w:sdtContent>
            <w:tc>
              <w:tcPr>
                <w:tcW w:w="1980" w:type="dxa"/>
                <w:tcBorders>
                  <w:bottom w:val="single" w:sz="4" w:space="0" w:color="auto"/>
                </w:tcBorders>
              </w:tcPr>
              <w:p w14:paraId="42B35258" w14:textId="77777777" w:rsidR="00F70130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265" w:type="dxa"/>
          </w:tcPr>
          <w:p w14:paraId="746ADD8C" w14:textId="77777777" w:rsidR="00F70130" w:rsidRPr="00CF2ACC" w:rsidRDefault="00F70130" w:rsidP="00B00FA9">
            <w:pPr>
              <w:spacing w:before="6" w:line="288" w:lineRule="exact"/>
              <w:ind w:right="-58"/>
              <w:jc w:val="both"/>
              <w:rPr>
                <w:rFonts w:eastAsia="Times New Roman" w:cs="Times New Roman"/>
                <w:color w:val="343434"/>
              </w:rPr>
            </w:pPr>
          </w:p>
        </w:tc>
        <w:sdt>
          <w:sdtPr>
            <w:rPr>
              <w:rFonts w:eastAsia="Times New Roman" w:cs="Times New Roman"/>
              <w:color w:val="343434"/>
            </w:rPr>
            <w:id w:val="2042930080"/>
            <w:placeholder>
              <w:docPart w:val="9E01E5337B3A4E40B9375E53E6BD2052"/>
            </w:placeholder>
          </w:sdtPr>
          <w:sdtEndPr/>
          <w:sdtContent>
            <w:tc>
              <w:tcPr>
                <w:tcW w:w="995" w:type="dxa"/>
                <w:tcBorders>
                  <w:bottom w:val="single" w:sz="4" w:space="0" w:color="auto"/>
                </w:tcBorders>
              </w:tcPr>
              <w:p w14:paraId="42C22D0F" w14:textId="77777777" w:rsidR="00F70130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450" w:type="dxa"/>
            <w:vMerge w:val="restart"/>
            <w:vAlign w:val="center"/>
          </w:tcPr>
          <w:p w14:paraId="2E477330" w14:textId="77777777" w:rsidR="00F70130" w:rsidRPr="00CF2ACC" w:rsidRDefault="00F70130" w:rsidP="00F70130">
            <w:pPr>
              <w:spacing w:before="6" w:line="288" w:lineRule="exact"/>
              <w:ind w:right="-58"/>
              <w:jc w:val="center"/>
              <w:rPr>
                <w:rFonts w:eastAsia="Times New Roman" w:cs="Times New Roman"/>
                <w:color w:val="343434"/>
              </w:rPr>
            </w:pPr>
            <w:r w:rsidRPr="00CF2ACC">
              <w:rPr>
                <w:rFonts w:eastAsia="Times New Roman" w:cs="Times New Roman"/>
                <w:color w:val="343434"/>
              </w:rPr>
              <w:t>at</w:t>
            </w:r>
          </w:p>
        </w:tc>
        <w:sdt>
          <w:sdtPr>
            <w:rPr>
              <w:rFonts w:eastAsia="Times New Roman" w:cs="Times New Roman"/>
              <w:color w:val="343434"/>
            </w:rPr>
            <w:id w:val="466950867"/>
            <w:placeholder>
              <w:docPart w:val="9E01E5337B3A4E40B9375E53E6BD2052"/>
            </w:placeholder>
          </w:sdtPr>
          <w:sdtEndPr/>
          <w:sdtContent>
            <w:tc>
              <w:tcPr>
                <w:tcW w:w="1270" w:type="dxa"/>
                <w:tcBorders>
                  <w:bottom w:val="single" w:sz="4" w:space="0" w:color="auto"/>
                </w:tcBorders>
              </w:tcPr>
              <w:p w14:paraId="061AD102" w14:textId="77777777" w:rsidR="00F70130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260" w:type="dxa"/>
          </w:tcPr>
          <w:p w14:paraId="4DD0E1AA" w14:textId="77777777" w:rsidR="00F70130" w:rsidRPr="00CF2ACC" w:rsidRDefault="00F70130" w:rsidP="00B00FA9">
            <w:pPr>
              <w:spacing w:before="6" w:line="288" w:lineRule="exact"/>
              <w:ind w:right="-58"/>
              <w:jc w:val="both"/>
              <w:rPr>
                <w:rFonts w:eastAsia="Times New Roman" w:cs="Times New Roman"/>
                <w:color w:val="343434"/>
              </w:rPr>
            </w:pPr>
          </w:p>
        </w:tc>
        <w:sdt>
          <w:sdtPr>
            <w:rPr>
              <w:rFonts w:eastAsia="Times New Roman" w:cs="Times New Roman"/>
              <w:color w:val="343434"/>
            </w:rPr>
            <w:id w:val="1415982156"/>
            <w:placeholder>
              <w:docPart w:val="9E01E5337B3A4E40B9375E53E6BD2052"/>
            </w:placeholder>
          </w:sdtPr>
          <w:sdtEndPr/>
          <w:sdtContent>
            <w:tc>
              <w:tcPr>
                <w:tcW w:w="1716" w:type="dxa"/>
                <w:tcBorders>
                  <w:bottom w:val="single" w:sz="4" w:space="0" w:color="auto"/>
                </w:tcBorders>
              </w:tcPr>
              <w:p w14:paraId="616E097A" w14:textId="77777777" w:rsidR="00F70130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1344" w:type="dxa"/>
            <w:vMerge w:val="restart"/>
            <w:vAlign w:val="center"/>
          </w:tcPr>
          <w:p w14:paraId="556E7B8A" w14:textId="77777777" w:rsidR="00F70130" w:rsidRPr="00CF2ACC" w:rsidRDefault="00F70130" w:rsidP="00DE3D82">
            <w:pPr>
              <w:spacing w:before="6" w:line="288" w:lineRule="exact"/>
              <w:ind w:right="-58"/>
              <w:jc w:val="center"/>
              <w:rPr>
                <w:rFonts w:eastAsia="Times New Roman" w:cs="Times New Roman"/>
                <w:color w:val="343434"/>
              </w:rPr>
            </w:pPr>
            <w:r w:rsidRPr="00CF2ACC">
              <w:rPr>
                <w:rFonts w:eastAsia="Times New Roman" w:cs="Times New Roman"/>
                <w:color w:val="343434"/>
              </w:rPr>
              <w:t>Required for</w:t>
            </w:r>
          </w:p>
        </w:tc>
        <w:sdt>
          <w:sdtPr>
            <w:rPr>
              <w:rFonts w:eastAsia="Times New Roman" w:cs="Times New Roman"/>
              <w:color w:val="343434"/>
            </w:rPr>
            <w:id w:val="-1156994793"/>
            <w:placeholder>
              <w:docPart w:val="9E01E5337B3A4E40B9375E53E6BD2052"/>
            </w:placeholder>
          </w:sdtPr>
          <w:sdtEndPr/>
          <w:sdtContent>
            <w:tc>
              <w:tcPr>
                <w:tcW w:w="2068" w:type="dxa"/>
                <w:tcBorders>
                  <w:bottom w:val="single" w:sz="4" w:space="0" w:color="auto"/>
                </w:tcBorders>
              </w:tcPr>
              <w:p w14:paraId="0A863E65" w14:textId="77777777" w:rsidR="00F70130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</w:tr>
      <w:tr w:rsidR="00F70130" w:rsidRPr="00CF2ACC" w14:paraId="38BD25BB" w14:textId="77777777" w:rsidTr="00DE3D82">
        <w:tc>
          <w:tcPr>
            <w:tcW w:w="1980" w:type="dxa"/>
            <w:tcBorders>
              <w:top w:val="single" w:sz="4" w:space="0" w:color="auto"/>
            </w:tcBorders>
          </w:tcPr>
          <w:p w14:paraId="35CD7E8E" w14:textId="77777777" w:rsidR="00F70130" w:rsidRPr="00CF2ACC" w:rsidRDefault="00F70130" w:rsidP="00B00FA9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Course Title</w:t>
            </w:r>
          </w:p>
        </w:tc>
        <w:tc>
          <w:tcPr>
            <w:tcW w:w="265" w:type="dxa"/>
          </w:tcPr>
          <w:p w14:paraId="277CDA8A" w14:textId="77777777" w:rsidR="00F70130" w:rsidRPr="00CF2ACC" w:rsidRDefault="00F70130" w:rsidP="00B00FA9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7BD8A883" w14:textId="77777777" w:rsidR="00F70130" w:rsidRPr="00CF2ACC" w:rsidRDefault="00F70130" w:rsidP="00B00FA9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Course No.</w:t>
            </w:r>
          </w:p>
        </w:tc>
        <w:tc>
          <w:tcPr>
            <w:tcW w:w="450" w:type="dxa"/>
            <w:vMerge/>
            <w:vAlign w:val="center"/>
          </w:tcPr>
          <w:p w14:paraId="41C59543" w14:textId="77777777" w:rsidR="00F70130" w:rsidRPr="00CF2ACC" w:rsidRDefault="00F70130" w:rsidP="00F70130">
            <w:pPr>
              <w:jc w:val="center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53FC05ED" w14:textId="77777777" w:rsidR="00F70130" w:rsidRPr="00CF2ACC" w:rsidRDefault="00F70130" w:rsidP="00B00FA9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CSU Campus</w:t>
            </w:r>
          </w:p>
        </w:tc>
        <w:tc>
          <w:tcPr>
            <w:tcW w:w="260" w:type="dxa"/>
          </w:tcPr>
          <w:p w14:paraId="067C4618" w14:textId="77777777" w:rsidR="00F70130" w:rsidRPr="00CF2ACC" w:rsidRDefault="00F70130" w:rsidP="00B00FA9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6899B6E5" w14:textId="77777777" w:rsidR="00F70130" w:rsidRPr="00CF2ACC" w:rsidRDefault="00F70130" w:rsidP="00B00FA9">
            <w:pPr>
              <w:jc w:val="center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UC Campus</w:t>
            </w:r>
          </w:p>
        </w:tc>
        <w:tc>
          <w:tcPr>
            <w:tcW w:w="1344" w:type="dxa"/>
            <w:vMerge/>
            <w:vAlign w:val="center"/>
          </w:tcPr>
          <w:p w14:paraId="6C0A6786" w14:textId="77777777" w:rsidR="00F70130" w:rsidRPr="00CF2ACC" w:rsidRDefault="00F70130" w:rsidP="00DE3D82">
            <w:pPr>
              <w:jc w:val="center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663274F1" w14:textId="77777777" w:rsidR="00F70130" w:rsidRPr="00CF2ACC" w:rsidRDefault="00F70130" w:rsidP="00B00FA9">
            <w:pPr>
              <w:jc w:val="center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Program or Major</w:t>
            </w:r>
          </w:p>
        </w:tc>
      </w:tr>
      <w:tr w:rsidR="00F70130" w:rsidRPr="00CF2ACC" w14:paraId="04416DB4" w14:textId="77777777" w:rsidTr="00DE3D82">
        <w:sdt>
          <w:sdtPr>
            <w:rPr>
              <w:rFonts w:eastAsia="Times New Roman" w:cs="Times New Roman"/>
              <w:color w:val="343434"/>
            </w:rPr>
            <w:id w:val="585349238"/>
            <w:placeholder>
              <w:docPart w:val="9E01E5337B3A4E40B9375E53E6BD2052"/>
            </w:placeholder>
          </w:sdtPr>
          <w:sdtEndPr/>
          <w:sdtContent>
            <w:tc>
              <w:tcPr>
                <w:tcW w:w="1980" w:type="dxa"/>
                <w:tcBorders>
                  <w:bottom w:val="single" w:sz="4" w:space="0" w:color="auto"/>
                </w:tcBorders>
              </w:tcPr>
              <w:p w14:paraId="4B5D4B27" w14:textId="77777777" w:rsidR="00F70130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265" w:type="dxa"/>
          </w:tcPr>
          <w:p w14:paraId="5518F74D" w14:textId="77777777" w:rsidR="00F70130" w:rsidRPr="00CF2ACC" w:rsidRDefault="00F70130" w:rsidP="00B00FA9">
            <w:pPr>
              <w:spacing w:before="6" w:line="288" w:lineRule="exact"/>
              <w:ind w:right="-58"/>
              <w:jc w:val="both"/>
              <w:rPr>
                <w:rFonts w:eastAsia="Times New Roman" w:cs="Times New Roman"/>
                <w:color w:val="343434"/>
              </w:rPr>
            </w:pPr>
          </w:p>
        </w:tc>
        <w:sdt>
          <w:sdtPr>
            <w:rPr>
              <w:rFonts w:eastAsia="Times New Roman" w:cs="Times New Roman"/>
              <w:color w:val="343434"/>
            </w:rPr>
            <w:id w:val="-1745566832"/>
            <w:placeholder>
              <w:docPart w:val="9E01E5337B3A4E40B9375E53E6BD2052"/>
            </w:placeholder>
          </w:sdtPr>
          <w:sdtEndPr/>
          <w:sdtContent>
            <w:tc>
              <w:tcPr>
                <w:tcW w:w="995" w:type="dxa"/>
                <w:tcBorders>
                  <w:bottom w:val="single" w:sz="4" w:space="0" w:color="auto"/>
                </w:tcBorders>
              </w:tcPr>
              <w:p w14:paraId="39D42089" w14:textId="77777777" w:rsidR="00F70130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450" w:type="dxa"/>
            <w:vMerge w:val="restart"/>
            <w:vAlign w:val="center"/>
          </w:tcPr>
          <w:p w14:paraId="19F10043" w14:textId="77777777" w:rsidR="00F70130" w:rsidRPr="00CF2ACC" w:rsidRDefault="00F70130" w:rsidP="00F70130">
            <w:pPr>
              <w:spacing w:before="6" w:line="288" w:lineRule="exact"/>
              <w:ind w:right="-58"/>
              <w:jc w:val="center"/>
              <w:rPr>
                <w:rFonts w:eastAsia="Times New Roman" w:cs="Times New Roman"/>
                <w:color w:val="343434"/>
              </w:rPr>
            </w:pPr>
            <w:r w:rsidRPr="00CF2ACC">
              <w:rPr>
                <w:rFonts w:eastAsia="Times New Roman" w:cs="Times New Roman"/>
                <w:color w:val="343434"/>
              </w:rPr>
              <w:t>at</w:t>
            </w:r>
          </w:p>
        </w:tc>
        <w:sdt>
          <w:sdtPr>
            <w:rPr>
              <w:rFonts w:eastAsia="Times New Roman" w:cs="Times New Roman"/>
              <w:color w:val="343434"/>
            </w:rPr>
            <w:id w:val="2068916850"/>
            <w:placeholder>
              <w:docPart w:val="9E01E5337B3A4E40B9375E53E6BD2052"/>
            </w:placeholder>
          </w:sdtPr>
          <w:sdtEndPr/>
          <w:sdtContent>
            <w:tc>
              <w:tcPr>
                <w:tcW w:w="1270" w:type="dxa"/>
                <w:tcBorders>
                  <w:bottom w:val="single" w:sz="4" w:space="0" w:color="auto"/>
                </w:tcBorders>
              </w:tcPr>
              <w:p w14:paraId="4DA3D1AC" w14:textId="77777777" w:rsidR="00F70130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260" w:type="dxa"/>
          </w:tcPr>
          <w:p w14:paraId="20AF8A54" w14:textId="77777777" w:rsidR="00F70130" w:rsidRPr="00CF2ACC" w:rsidRDefault="00F70130" w:rsidP="00B00FA9">
            <w:pPr>
              <w:spacing w:before="6" w:line="288" w:lineRule="exact"/>
              <w:ind w:right="-58"/>
              <w:jc w:val="both"/>
              <w:rPr>
                <w:rFonts w:eastAsia="Times New Roman" w:cs="Times New Roman"/>
                <w:color w:val="343434"/>
              </w:rPr>
            </w:pPr>
          </w:p>
        </w:tc>
        <w:sdt>
          <w:sdtPr>
            <w:rPr>
              <w:rFonts w:eastAsia="Times New Roman" w:cs="Times New Roman"/>
              <w:color w:val="343434"/>
            </w:rPr>
            <w:id w:val="681086798"/>
            <w:placeholder>
              <w:docPart w:val="9E01E5337B3A4E40B9375E53E6BD2052"/>
            </w:placeholder>
          </w:sdtPr>
          <w:sdtEndPr/>
          <w:sdtContent>
            <w:tc>
              <w:tcPr>
                <w:tcW w:w="1716" w:type="dxa"/>
                <w:tcBorders>
                  <w:bottom w:val="single" w:sz="4" w:space="0" w:color="auto"/>
                </w:tcBorders>
              </w:tcPr>
              <w:p w14:paraId="095A8000" w14:textId="77777777" w:rsidR="00F70130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1344" w:type="dxa"/>
            <w:vMerge w:val="restart"/>
            <w:vAlign w:val="center"/>
          </w:tcPr>
          <w:p w14:paraId="6FED3E6A" w14:textId="77777777" w:rsidR="00F70130" w:rsidRPr="00CF2ACC" w:rsidRDefault="00F70130" w:rsidP="00DE3D82">
            <w:pPr>
              <w:spacing w:before="6" w:line="288" w:lineRule="exact"/>
              <w:ind w:right="-58"/>
              <w:jc w:val="center"/>
              <w:rPr>
                <w:rFonts w:eastAsia="Times New Roman" w:cs="Times New Roman"/>
                <w:color w:val="343434"/>
              </w:rPr>
            </w:pPr>
            <w:r w:rsidRPr="00CF2ACC">
              <w:rPr>
                <w:rFonts w:eastAsia="Times New Roman" w:cs="Times New Roman"/>
                <w:color w:val="343434"/>
              </w:rPr>
              <w:t>Required for</w:t>
            </w:r>
          </w:p>
        </w:tc>
        <w:sdt>
          <w:sdtPr>
            <w:rPr>
              <w:rFonts w:eastAsia="Times New Roman" w:cs="Times New Roman"/>
              <w:color w:val="343434"/>
            </w:rPr>
            <w:id w:val="-1364749094"/>
            <w:placeholder>
              <w:docPart w:val="9E01E5337B3A4E40B9375E53E6BD2052"/>
            </w:placeholder>
          </w:sdtPr>
          <w:sdtEndPr/>
          <w:sdtContent>
            <w:tc>
              <w:tcPr>
                <w:tcW w:w="2068" w:type="dxa"/>
                <w:tcBorders>
                  <w:bottom w:val="single" w:sz="4" w:space="0" w:color="auto"/>
                </w:tcBorders>
              </w:tcPr>
              <w:p w14:paraId="7B804E1B" w14:textId="77777777" w:rsidR="00F70130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</w:tr>
      <w:tr w:rsidR="00F70130" w:rsidRPr="00CF2ACC" w14:paraId="100C37DF" w14:textId="77777777" w:rsidTr="00DE3D82">
        <w:tc>
          <w:tcPr>
            <w:tcW w:w="1980" w:type="dxa"/>
            <w:tcBorders>
              <w:top w:val="single" w:sz="4" w:space="0" w:color="auto"/>
            </w:tcBorders>
          </w:tcPr>
          <w:p w14:paraId="5D1A4AA9" w14:textId="77777777" w:rsidR="00F70130" w:rsidRPr="00CF2ACC" w:rsidRDefault="00F70130" w:rsidP="00B00FA9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Course Title</w:t>
            </w:r>
          </w:p>
        </w:tc>
        <w:tc>
          <w:tcPr>
            <w:tcW w:w="265" w:type="dxa"/>
          </w:tcPr>
          <w:p w14:paraId="54AF1F0B" w14:textId="77777777" w:rsidR="00F70130" w:rsidRPr="00CF2ACC" w:rsidRDefault="00F70130" w:rsidP="00B00FA9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5D46C72E" w14:textId="77777777" w:rsidR="00F70130" w:rsidRPr="00CF2ACC" w:rsidRDefault="00F70130" w:rsidP="00B00FA9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Course No.</w:t>
            </w:r>
          </w:p>
        </w:tc>
        <w:tc>
          <w:tcPr>
            <w:tcW w:w="450" w:type="dxa"/>
            <w:vMerge/>
            <w:vAlign w:val="center"/>
          </w:tcPr>
          <w:p w14:paraId="7F5415E9" w14:textId="77777777" w:rsidR="00F70130" w:rsidRPr="00CF2ACC" w:rsidRDefault="00F70130" w:rsidP="00F70130">
            <w:pPr>
              <w:jc w:val="center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57D9828E" w14:textId="77777777" w:rsidR="00F70130" w:rsidRPr="00CF2ACC" w:rsidRDefault="00F70130" w:rsidP="00B00FA9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CSU Campus</w:t>
            </w:r>
          </w:p>
        </w:tc>
        <w:tc>
          <w:tcPr>
            <w:tcW w:w="260" w:type="dxa"/>
          </w:tcPr>
          <w:p w14:paraId="4E72659D" w14:textId="77777777" w:rsidR="00F70130" w:rsidRPr="00CF2ACC" w:rsidRDefault="00F70130" w:rsidP="00B00FA9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15B124AF" w14:textId="77777777" w:rsidR="00F70130" w:rsidRPr="00CF2ACC" w:rsidRDefault="00F70130" w:rsidP="00B00FA9">
            <w:pPr>
              <w:jc w:val="center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UC Campus</w:t>
            </w:r>
          </w:p>
        </w:tc>
        <w:tc>
          <w:tcPr>
            <w:tcW w:w="1344" w:type="dxa"/>
            <w:vMerge/>
            <w:vAlign w:val="center"/>
          </w:tcPr>
          <w:p w14:paraId="47D90F96" w14:textId="77777777" w:rsidR="00F70130" w:rsidRPr="00CF2ACC" w:rsidRDefault="00F70130" w:rsidP="00DE3D82">
            <w:pPr>
              <w:jc w:val="center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6D37C84E" w14:textId="77777777" w:rsidR="00F70130" w:rsidRPr="00CF2ACC" w:rsidRDefault="00F70130" w:rsidP="00B00FA9">
            <w:pPr>
              <w:jc w:val="center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Program or Major</w:t>
            </w:r>
          </w:p>
        </w:tc>
      </w:tr>
      <w:tr w:rsidR="004821A8" w:rsidRPr="00CF2ACC" w14:paraId="3D2B9ADB" w14:textId="77777777" w:rsidTr="00DE3D82">
        <w:sdt>
          <w:sdtPr>
            <w:rPr>
              <w:rFonts w:eastAsia="Times New Roman" w:cs="Times New Roman"/>
              <w:color w:val="343434"/>
            </w:rPr>
            <w:id w:val="-120843138"/>
            <w:placeholder>
              <w:docPart w:val="9E01E5337B3A4E40B9375E53E6BD2052"/>
            </w:placeholder>
          </w:sdtPr>
          <w:sdtEndPr/>
          <w:sdtContent>
            <w:tc>
              <w:tcPr>
                <w:tcW w:w="1980" w:type="dxa"/>
                <w:tcBorders>
                  <w:bottom w:val="single" w:sz="4" w:space="0" w:color="auto"/>
                </w:tcBorders>
              </w:tcPr>
              <w:p w14:paraId="3FC83044" w14:textId="77777777" w:rsidR="004821A8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265" w:type="dxa"/>
          </w:tcPr>
          <w:p w14:paraId="7DF07AC3" w14:textId="77777777" w:rsidR="004821A8" w:rsidRPr="00CF2ACC" w:rsidRDefault="004821A8" w:rsidP="002C6685">
            <w:pPr>
              <w:spacing w:before="6" w:line="288" w:lineRule="exact"/>
              <w:ind w:right="-58"/>
              <w:jc w:val="both"/>
              <w:rPr>
                <w:rFonts w:eastAsia="Times New Roman" w:cs="Times New Roman"/>
                <w:color w:val="343434"/>
              </w:rPr>
            </w:pPr>
          </w:p>
        </w:tc>
        <w:sdt>
          <w:sdtPr>
            <w:rPr>
              <w:rFonts w:eastAsia="Times New Roman" w:cs="Times New Roman"/>
              <w:color w:val="343434"/>
            </w:rPr>
            <w:id w:val="-532429298"/>
            <w:placeholder>
              <w:docPart w:val="9E01E5337B3A4E40B9375E53E6BD2052"/>
            </w:placeholder>
          </w:sdtPr>
          <w:sdtEndPr/>
          <w:sdtContent>
            <w:tc>
              <w:tcPr>
                <w:tcW w:w="995" w:type="dxa"/>
                <w:tcBorders>
                  <w:bottom w:val="single" w:sz="4" w:space="0" w:color="auto"/>
                </w:tcBorders>
              </w:tcPr>
              <w:p w14:paraId="0DA297C9" w14:textId="77777777" w:rsidR="004821A8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450" w:type="dxa"/>
            <w:vMerge w:val="restart"/>
            <w:vAlign w:val="center"/>
          </w:tcPr>
          <w:p w14:paraId="31A5A0C2" w14:textId="77777777" w:rsidR="004821A8" w:rsidRPr="00CF2ACC" w:rsidRDefault="00F70130" w:rsidP="00F70130">
            <w:pPr>
              <w:spacing w:before="6" w:line="288" w:lineRule="exact"/>
              <w:ind w:right="-58"/>
              <w:jc w:val="center"/>
              <w:rPr>
                <w:rFonts w:eastAsia="Times New Roman" w:cs="Times New Roman"/>
                <w:color w:val="343434"/>
              </w:rPr>
            </w:pPr>
            <w:r w:rsidRPr="00CF2ACC">
              <w:rPr>
                <w:rFonts w:eastAsia="Times New Roman" w:cs="Times New Roman"/>
                <w:color w:val="343434"/>
              </w:rPr>
              <w:t>a</w:t>
            </w:r>
            <w:r w:rsidR="004821A8" w:rsidRPr="00CF2ACC">
              <w:rPr>
                <w:rFonts w:eastAsia="Times New Roman" w:cs="Times New Roman"/>
                <w:color w:val="343434"/>
              </w:rPr>
              <w:t>t</w:t>
            </w:r>
          </w:p>
        </w:tc>
        <w:sdt>
          <w:sdtPr>
            <w:rPr>
              <w:rFonts w:eastAsia="Times New Roman" w:cs="Times New Roman"/>
              <w:color w:val="343434"/>
            </w:rPr>
            <w:id w:val="-1652370240"/>
            <w:placeholder>
              <w:docPart w:val="9E01E5337B3A4E40B9375E53E6BD2052"/>
            </w:placeholder>
          </w:sdtPr>
          <w:sdtEndPr/>
          <w:sdtContent>
            <w:tc>
              <w:tcPr>
                <w:tcW w:w="1270" w:type="dxa"/>
                <w:tcBorders>
                  <w:bottom w:val="single" w:sz="4" w:space="0" w:color="auto"/>
                </w:tcBorders>
              </w:tcPr>
              <w:p w14:paraId="3A1508CB" w14:textId="77777777" w:rsidR="004821A8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260" w:type="dxa"/>
          </w:tcPr>
          <w:p w14:paraId="53FF372D" w14:textId="77777777" w:rsidR="004821A8" w:rsidRPr="00CF2ACC" w:rsidRDefault="004821A8" w:rsidP="002C6685">
            <w:pPr>
              <w:spacing w:before="6" w:line="288" w:lineRule="exact"/>
              <w:ind w:right="-58"/>
              <w:jc w:val="both"/>
              <w:rPr>
                <w:rFonts w:eastAsia="Times New Roman" w:cs="Times New Roman"/>
                <w:color w:val="343434"/>
              </w:rPr>
            </w:pPr>
          </w:p>
        </w:tc>
        <w:sdt>
          <w:sdtPr>
            <w:rPr>
              <w:rFonts w:eastAsia="Times New Roman" w:cs="Times New Roman"/>
              <w:color w:val="343434"/>
            </w:rPr>
            <w:id w:val="251015201"/>
            <w:placeholder>
              <w:docPart w:val="9E01E5337B3A4E40B9375E53E6BD2052"/>
            </w:placeholder>
          </w:sdtPr>
          <w:sdtEndPr/>
          <w:sdtContent>
            <w:tc>
              <w:tcPr>
                <w:tcW w:w="1716" w:type="dxa"/>
                <w:tcBorders>
                  <w:bottom w:val="single" w:sz="4" w:space="0" w:color="auto"/>
                </w:tcBorders>
              </w:tcPr>
              <w:p w14:paraId="00F4949D" w14:textId="77777777" w:rsidR="004821A8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1344" w:type="dxa"/>
            <w:vMerge w:val="restart"/>
            <w:vAlign w:val="center"/>
          </w:tcPr>
          <w:p w14:paraId="41F607A7" w14:textId="77777777" w:rsidR="004821A8" w:rsidRPr="00CF2ACC" w:rsidRDefault="004821A8" w:rsidP="00DE3D82">
            <w:pPr>
              <w:spacing w:before="6" w:line="288" w:lineRule="exact"/>
              <w:ind w:right="-58"/>
              <w:jc w:val="center"/>
              <w:rPr>
                <w:rFonts w:eastAsia="Times New Roman" w:cs="Times New Roman"/>
                <w:color w:val="343434"/>
              </w:rPr>
            </w:pPr>
            <w:r w:rsidRPr="00CF2ACC">
              <w:rPr>
                <w:rFonts w:eastAsia="Times New Roman" w:cs="Times New Roman"/>
                <w:color w:val="343434"/>
              </w:rPr>
              <w:t>Required for</w:t>
            </w:r>
          </w:p>
        </w:tc>
        <w:sdt>
          <w:sdtPr>
            <w:rPr>
              <w:rFonts w:eastAsia="Times New Roman" w:cs="Times New Roman"/>
              <w:color w:val="343434"/>
            </w:rPr>
            <w:id w:val="-818114971"/>
            <w:placeholder>
              <w:docPart w:val="9E01E5337B3A4E40B9375E53E6BD2052"/>
            </w:placeholder>
          </w:sdtPr>
          <w:sdtEndPr/>
          <w:sdtContent>
            <w:tc>
              <w:tcPr>
                <w:tcW w:w="2068" w:type="dxa"/>
                <w:tcBorders>
                  <w:bottom w:val="single" w:sz="4" w:space="0" w:color="auto"/>
                </w:tcBorders>
              </w:tcPr>
              <w:p w14:paraId="1690697D" w14:textId="77777777" w:rsidR="004821A8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</w:tr>
      <w:tr w:rsidR="004821A8" w:rsidRPr="00CF2ACC" w14:paraId="1731CBF6" w14:textId="77777777" w:rsidTr="00CF2ACC">
        <w:trPr>
          <w:trHeight w:val="275"/>
        </w:trPr>
        <w:tc>
          <w:tcPr>
            <w:tcW w:w="1980" w:type="dxa"/>
            <w:tcBorders>
              <w:top w:val="single" w:sz="4" w:space="0" w:color="auto"/>
            </w:tcBorders>
          </w:tcPr>
          <w:p w14:paraId="4CE0911C" w14:textId="77777777" w:rsidR="004821A8" w:rsidRPr="00CF2ACC" w:rsidRDefault="004821A8" w:rsidP="004821A8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Course Title</w:t>
            </w:r>
          </w:p>
        </w:tc>
        <w:tc>
          <w:tcPr>
            <w:tcW w:w="265" w:type="dxa"/>
          </w:tcPr>
          <w:p w14:paraId="5E2BB8EF" w14:textId="77777777" w:rsidR="004821A8" w:rsidRPr="00CF2ACC" w:rsidRDefault="004821A8" w:rsidP="004821A8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4E6299E4" w14:textId="77777777" w:rsidR="004821A8" w:rsidRPr="00CF2ACC" w:rsidRDefault="004821A8" w:rsidP="004821A8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Course No.</w:t>
            </w:r>
          </w:p>
        </w:tc>
        <w:tc>
          <w:tcPr>
            <w:tcW w:w="450" w:type="dxa"/>
            <w:vMerge/>
          </w:tcPr>
          <w:p w14:paraId="37B69D57" w14:textId="77777777" w:rsidR="004821A8" w:rsidRPr="00CF2ACC" w:rsidRDefault="004821A8" w:rsidP="004821A8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73BEE074" w14:textId="77777777" w:rsidR="004821A8" w:rsidRPr="00CF2ACC" w:rsidRDefault="004821A8" w:rsidP="004821A8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CSU Campus</w:t>
            </w:r>
          </w:p>
        </w:tc>
        <w:tc>
          <w:tcPr>
            <w:tcW w:w="260" w:type="dxa"/>
          </w:tcPr>
          <w:p w14:paraId="7CB5B7C6" w14:textId="77777777" w:rsidR="004821A8" w:rsidRPr="00CF2ACC" w:rsidRDefault="004821A8" w:rsidP="004821A8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62582E06" w14:textId="77777777" w:rsidR="004821A8" w:rsidRPr="00CF2ACC" w:rsidRDefault="004821A8" w:rsidP="00F70130">
            <w:pPr>
              <w:jc w:val="center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UC Campus</w:t>
            </w:r>
          </w:p>
        </w:tc>
        <w:tc>
          <w:tcPr>
            <w:tcW w:w="1344" w:type="dxa"/>
            <w:vMerge/>
          </w:tcPr>
          <w:p w14:paraId="6BEA8933" w14:textId="77777777" w:rsidR="004821A8" w:rsidRPr="00CF2ACC" w:rsidRDefault="004821A8" w:rsidP="004821A8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1F9E4E62" w14:textId="77777777" w:rsidR="004821A8" w:rsidRPr="00CF2ACC" w:rsidRDefault="004821A8" w:rsidP="00F70130">
            <w:pPr>
              <w:jc w:val="center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Program or Major</w:t>
            </w:r>
          </w:p>
        </w:tc>
      </w:tr>
    </w:tbl>
    <w:p w14:paraId="6C6A6558" w14:textId="77777777" w:rsidR="002C6685" w:rsidRPr="00CF2ACC" w:rsidRDefault="002C6685" w:rsidP="004821A8">
      <w:pPr>
        <w:spacing w:after="0" w:line="240" w:lineRule="auto"/>
        <w:jc w:val="both"/>
        <w:rPr>
          <w:rFonts w:eastAsia="Times New Roman" w:cs="Times New Roman"/>
          <w:color w:val="343434"/>
        </w:rPr>
      </w:pPr>
    </w:p>
    <w:p w14:paraId="48BEDE06" w14:textId="5094D9B1" w:rsidR="00DE3D82" w:rsidRPr="00CF2ACC" w:rsidRDefault="00817FE4" w:rsidP="00683FCC">
      <w:pPr>
        <w:pStyle w:val="ListParagraph"/>
        <w:spacing w:before="6" w:after="0" w:line="288" w:lineRule="exact"/>
        <w:ind w:left="450" w:right="-58"/>
        <w:rPr>
          <w:rFonts w:eastAsia="Times New Roman" w:cs="Times New Roman"/>
          <w:color w:val="343434"/>
        </w:rPr>
      </w:pPr>
      <w:r>
        <w:rPr>
          <w:rFonts w:eastAsia="Times New Roman" w:cs="Times New Roman"/>
          <w:color w:val="343434"/>
        </w:rPr>
        <w:t>12</w:t>
      </w:r>
      <w:r w:rsidR="00683FCC">
        <w:rPr>
          <w:rFonts w:eastAsia="Times New Roman" w:cs="Times New Roman"/>
          <w:color w:val="343434"/>
        </w:rPr>
        <w:t xml:space="preserve">B.    </w:t>
      </w:r>
      <w:r w:rsidR="00DE3D82" w:rsidRPr="00CF2ACC">
        <w:rPr>
          <w:rFonts w:eastAsia="Times New Roman" w:cs="Times New Roman"/>
          <w:color w:val="343434"/>
        </w:rPr>
        <w:t>General Education: Wou</w:t>
      </w:r>
      <w:r w:rsidR="00683FCC">
        <w:rPr>
          <w:rFonts w:eastAsia="Times New Roman" w:cs="Times New Roman"/>
          <w:color w:val="343434"/>
        </w:rPr>
        <w:t xml:space="preserve">ld you recommend that this course satisfy a </w:t>
      </w:r>
      <w:r w:rsidR="00DE3D82" w:rsidRPr="00CF2ACC">
        <w:rPr>
          <w:rFonts w:eastAsia="Times New Roman" w:cs="Times New Roman"/>
          <w:color w:val="343434"/>
        </w:rPr>
        <w:t xml:space="preserve">GE requirement in </w:t>
      </w:r>
      <w:r w:rsidR="00683FCC">
        <w:rPr>
          <w:rFonts w:eastAsia="Times New Roman" w:cs="Times New Roman"/>
          <w:color w:val="343434"/>
        </w:rPr>
        <w:t xml:space="preserve">any of </w:t>
      </w:r>
      <w:r w:rsidR="00DE3D82" w:rsidRPr="00CF2ACC">
        <w:rPr>
          <w:rFonts w:eastAsia="Times New Roman" w:cs="Times New Roman"/>
          <w:color w:val="343434"/>
        </w:rPr>
        <w:t>the following</w:t>
      </w:r>
      <w:r w:rsidR="00683FCC">
        <w:rPr>
          <w:rFonts w:eastAsia="Times New Roman" w:cs="Times New Roman"/>
          <w:color w:val="343434"/>
        </w:rPr>
        <w:t xml:space="preserve"> GE patterns? Please consult with the</w:t>
      </w:r>
      <w:r w:rsidR="00CF2ACC">
        <w:rPr>
          <w:rFonts w:eastAsia="Times New Roman" w:cs="Times New Roman"/>
          <w:color w:val="343434"/>
        </w:rPr>
        <w:t xml:space="preserve"> Articulation Officer </w:t>
      </w:r>
      <w:r w:rsidR="00683FCC">
        <w:rPr>
          <w:rFonts w:eastAsia="Times New Roman" w:cs="Times New Roman"/>
          <w:color w:val="343434"/>
        </w:rPr>
        <w:t>before completing this section</w:t>
      </w:r>
      <w:r w:rsidR="00CF2ACC" w:rsidRPr="00CF2ACC">
        <w:rPr>
          <w:rFonts w:eastAsia="Times New Roman" w:cs="Times New Roman"/>
          <w:color w:val="343434"/>
        </w:rPr>
        <w:t>.</w:t>
      </w:r>
    </w:p>
    <w:p w14:paraId="5D586C29" w14:textId="77777777" w:rsidR="00DE3D82" w:rsidRPr="00CF2ACC" w:rsidRDefault="00DE3D82" w:rsidP="00DE3D82">
      <w:pPr>
        <w:spacing w:after="0" w:line="240" w:lineRule="auto"/>
        <w:ind w:left="1080" w:hanging="630"/>
        <w:jc w:val="both"/>
        <w:rPr>
          <w:rFonts w:eastAsia="Times New Roman" w:cs="Times New Roman"/>
          <w:color w:val="34343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1041"/>
        <w:gridCol w:w="1042"/>
        <w:gridCol w:w="1051"/>
        <w:gridCol w:w="1042"/>
        <w:gridCol w:w="1042"/>
        <w:gridCol w:w="1134"/>
        <w:gridCol w:w="1045"/>
        <w:gridCol w:w="1042"/>
      </w:tblGrid>
      <w:tr w:rsidR="00DE3D82" w:rsidRPr="00CF2ACC" w14:paraId="6E1F4FB4" w14:textId="77777777" w:rsidTr="00DE3D82">
        <w:tc>
          <w:tcPr>
            <w:tcW w:w="2013" w:type="dxa"/>
            <w:tcBorders>
              <w:top w:val="nil"/>
              <w:left w:val="nil"/>
            </w:tcBorders>
          </w:tcPr>
          <w:p w14:paraId="243A54E3" w14:textId="77777777" w:rsidR="00DE3D82" w:rsidRPr="00CF2ACC" w:rsidRDefault="00DE3D82" w:rsidP="00DE3D82">
            <w:pPr>
              <w:jc w:val="both"/>
              <w:rPr>
                <w:rFonts w:eastAsia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6CD742D5" w14:textId="77777777" w:rsidR="00DE3D82" w:rsidRPr="00CF2ACC" w:rsidRDefault="00DE3D82" w:rsidP="00DE3D82">
            <w:pPr>
              <w:jc w:val="center"/>
              <w:rPr>
                <w:rFonts w:eastAsia="Times New Roman" w:cs="Times New Roman"/>
                <w:color w:val="343434"/>
                <w:sz w:val="18"/>
                <w:szCs w:val="18"/>
              </w:rPr>
            </w:pPr>
            <w:r w:rsidRPr="00CF2ACC">
              <w:rPr>
                <w:rFonts w:eastAsia="Times New Roman" w:cs="Times New Roman"/>
                <w:color w:val="343434"/>
                <w:sz w:val="18"/>
                <w:szCs w:val="18"/>
              </w:rPr>
              <w:t>Natural Science</w:t>
            </w:r>
          </w:p>
        </w:tc>
        <w:tc>
          <w:tcPr>
            <w:tcW w:w="1042" w:type="dxa"/>
            <w:vAlign w:val="center"/>
          </w:tcPr>
          <w:p w14:paraId="192BD254" w14:textId="77777777" w:rsidR="00DE3D82" w:rsidRPr="00CF2ACC" w:rsidRDefault="00DE3D82" w:rsidP="00DE3D82">
            <w:pPr>
              <w:jc w:val="center"/>
              <w:rPr>
                <w:rFonts w:eastAsia="Times New Roman" w:cs="Times New Roman"/>
                <w:color w:val="343434"/>
                <w:sz w:val="18"/>
                <w:szCs w:val="18"/>
              </w:rPr>
            </w:pPr>
            <w:r w:rsidRPr="00CF2ACC">
              <w:rPr>
                <w:rFonts w:eastAsia="Times New Roman" w:cs="Times New Roman"/>
                <w:color w:val="343434"/>
                <w:sz w:val="18"/>
                <w:szCs w:val="18"/>
              </w:rPr>
              <w:t>Social Science</w:t>
            </w:r>
          </w:p>
        </w:tc>
        <w:tc>
          <w:tcPr>
            <w:tcW w:w="1042" w:type="dxa"/>
            <w:vAlign w:val="center"/>
          </w:tcPr>
          <w:p w14:paraId="41309830" w14:textId="77777777" w:rsidR="00DE3D82" w:rsidRPr="00CF2ACC" w:rsidRDefault="00DE3D82" w:rsidP="00DE3D82">
            <w:pPr>
              <w:jc w:val="center"/>
              <w:rPr>
                <w:rFonts w:eastAsia="Times New Roman" w:cs="Times New Roman"/>
                <w:color w:val="343434"/>
                <w:sz w:val="18"/>
                <w:szCs w:val="18"/>
              </w:rPr>
            </w:pPr>
            <w:r w:rsidRPr="00CF2ACC">
              <w:rPr>
                <w:rFonts w:eastAsia="Times New Roman" w:cs="Times New Roman"/>
                <w:color w:val="343434"/>
                <w:sz w:val="18"/>
                <w:szCs w:val="18"/>
              </w:rPr>
              <w:t>Humanities /Art</w:t>
            </w:r>
          </w:p>
        </w:tc>
        <w:tc>
          <w:tcPr>
            <w:tcW w:w="1042" w:type="dxa"/>
            <w:vAlign w:val="center"/>
          </w:tcPr>
          <w:p w14:paraId="004B41B5" w14:textId="77777777" w:rsidR="00DE3D82" w:rsidRPr="00CF2ACC" w:rsidRDefault="00DE3D82" w:rsidP="00DE3D82">
            <w:pPr>
              <w:jc w:val="center"/>
              <w:rPr>
                <w:rFonts w:eastAsia="Times New Roman" w:cs="Times New Roman"/>
                <w:color w:val="343434"/>
                <w:sz w:val="18"/>
                <w:szCs w:val="18"/>
              </w:rPr>
            </w:pPr>
            <w:r w:rsidRPr="00CF2ACC">
              <w:rPr>
                <w:rFonts w:eastAsia="Times New Roman" w:cs="Times New Roman"/>
                <w:color w:val="343434"/>
                <w:sz w:val="18"/>
                <w:szCs w:val="18"/>
              </w:rPr>
              <w:t>Lifelong Learning</w:t>
            </w:r>
          </w:p>
        </w:tc>
        <w:tc>
          <w:tcPr>
            <w:tcW w:w="1042" w:type="dxa"/>
            <w:vAlign w:val="center"/>
          </w:tcPr>
          <w:p w14:paraId="62246F2E" w14:textId="77777777" w:rsidR="00DE3D82" w:rsidRPr="00CF2ACC" w:rsidRDefault="00DE3D82" w:rsidP="00DE3D82">
            <w:pPr>
              <w:jc w:val="center"/>
              <w:rPr>
                <w:rFonts w:eastAsia="Times New Roman" w:cs="Times New Roman"/>
                <w:color w:val="343434"/>
                <w:sz w:val="18"/>
                <w:szCs w:val="18"/>
              </w:rPr>
            </w:pPr>
            <w:r w:rsidRPr="00CF2ACC">
              <w:rPr>
                <w:rFonts w:eastAsia="Times New Roman" w:cs="Times New Roman"/>
                <w:color w:val="343434"/>
                <w:sz w:val="18"/>
                <w:szCs w:val="18"/>
              </w:rPr>
              <w:t>Communi-cations</w:t>
            </w:r>
          </w:p>
        </w:tc>
        <w:tc>
          <w:tcPr>
            <w:tcW w:w="1042" w:type="dxa"/>
            <w:vAlign w:val="center"/>
          </w:tcPr>
          <w:p w14:paraId="2ACA1AEB" w14:textId="77777777" w:rsidR="00DE3D82" w:rsidRPr="00CF2ACC" w:rsidRDefault="00DE3D82" w:rsidP="00DE3D82">
            <w:pPr>
              <w:jc w:val="center"/>
              <w:rPr>
                <w:rFonts w:eastAsia="Times New Roman" w:cs="Times New Roman"/>
                <w:color w:val="343434"/>
                <w:sz w:val="18"/>
                <w:szCs w:val="18"/>
              </w:rPr>
            </w:pPr>
            <w:r w:rsidRPr="00CF2ACC">
              <w:rPr>
                <w:rFonts w:eastAsia="Times New Roman" w:cs="Times New Roman"/>
                <w:color w:val="343434"/>
                <w:sz w:val="18"/>
                <w:szCs w:val="18"/>
              </w:rPr>
              <w:t>Math/ Quantitative</w:t>
            </w:r>
          </w:p>
        </w:tc>
        <w:tc>
          <w:tcPr>
            <w:tcW w:w="1042" w:type="dxa"/>
            <w:vAlign w:val="center"/>
          </w:tcPr>
          <w:p w14:paraId="26777E1E" w14:textId="77777777" w:rsidR="00DE3D82" w:rsidRPr="00CF2ACC" w:rsidRDefault="00DE3D82" w:rsidP="00DE3D82">
            <w:pPr>
              <w:jc w:val="center"/>
              <w:rPr>
                <w:rFonts w:eastAsia="Times New Roman" w:cs="Times New Roman"/>
                <w:color w:val="343434"/>
                <w:sz w:val="18"/>
                <w:szCs w:val="18"/>
              </w:rPr>
            </w:pPr>
            <w:r w:rsidRPr="00CF2ACC">
              <w:rPr>
                <w:rFonts w:eastAsia="Times New Roman" w:cs="Times New Roman"/>
                <w:color w:val="343434"/>
                <w:sz w:val="18"/>
                <w:szCs w:val="18"/>
              </w:rPr>
              <w:t>American Institutions</w:t>
            </w:r>
          </w:p>
        </w:tc>
        <w:tc>
          <w:tcPr>
            <w:tcW w:w="1042" w:type="dxa"/>
            <w:vAlign w:val="center"/>
          </w:tcPr>
          <w:p w14:paraId="512E0915" w14:textId="77777777" w:rsidR="00DE3D82" w:rsidRPr="00CF2ACC" w:rsidRDefault="00DE3D82" w:rsidP="00DE3D82">
            <w:pPr>
              <w:jc w:val="center"/>
              <w:rPr>
                <w:rFonts w:eastAsia="Times New Roman" w:cs="Times New Roman"/>
                <w:color w:val="343434"/>
                <w:sz w:val="18"/>
                <w:szCs w:val="18"/>
              </w:rPr>
            </w:pPr>
            <w:r w:rsidRPr="00CF2ACC">
              <w:rPr>
                <w:rFonts w:eastAsia="Times New Roman" w:cs="Times New Roman"/>
                <w:color w:val="343434"/>
                <w:sz w:val="18"/>
                <w:szCs w:val="18"/>
              </w:rPr>
              <w:t>Cultural Diversity</w:t>
            </w:r>
          </w:p>
        </w:tc>
      </w:tr>
      <w:tr w:rsidR="00DE3D82" w:rsidRPr="00CF2ACC" w14:paraId="14B17B3E" w14:textId="77777777" w:rsidTr="00DE3D82">
        <w:tc>
          <w:tcPr>
            <w:tcW w:w="2013" w:type="dxa"/>
          </w:tcPr>
          <w:p w14:paraId="4241ADDE" w14:textId="77777777" w:rsidR="00DE3D82" w:rsidRPr="00CF2ACC" w:rsidRDefault="00DE3D82" w:rsidP="00DE3D82">
            <w:pPr>
              <w:jc w:val="both"/>
              <w:rPr>
                <w:rFonts w:eastAsia="Times New Roman" w:cs="Times New Roman"/>
                <w:color w:val="343434"/>
                <w:sz w:val="18"/>
                <w:szCs w:val="18"/>
              </w:rPr>
            </w:pPr>
            <w:r w:rsidRPr="00CF2ACC">
              <w:rPr>
                <w:rFonts w:eastAsia="Times New Roman" w:cs="Times New Roman"/>
                <w:color w:val="343434"/>
                <w:sz w:val="18"/>
                <w:szCs w:val="18"/>
              </w:rPr>
              <w:t>AA/AS/GE Degree</w:t>
            </w:r>
          </w:p>
        </w:tc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208687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1" w:type="dxa"/>
              </w:tcPr>
              <w:p w14:paraId="6CB7F2B1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-84516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67E6505B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-145238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09A5AE2B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-138817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34176BCF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-177793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018FA2EB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-195871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7E69C61E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74561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3AE2684F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-6588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1AC86403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E3D82" w:rsidRPr="00CF2ACC" w14:paraId="2312181A" w14:textId="77777777" w:rsidTr="00DE3D82">
        <w:tc>
          <w:tcPr>
            <w:tcW w:w="2013" w:type="dxa"/>
          </w:tcPr>
          <w:p w14:paraId="77D1BD2E" w14:textId="77777777" w:rsidR="00DE3D82" w:rsidRPr="00CF2ACC" w:rsidRDefault="00DE3D82" w:rsidP="00DE3D82">
            <w:pPr>
              <w:jc w:val="both"/>
              <w:rPr>
                <w:rFonts w:eastAsia="Times New Roman" w:cs="Times New Roman"/>
                <w:color w:val="343434"/>
                <w:sz w:val="18"/>
                <w:szCs w:val="18"/>
              </w:rPr>
            </w:pPr>
            <w:r w:rsidRPr="00CF2ACC">
              <w:rPr>
                <w:rFonts w:eastAsia="Times New Roman" w:cs="Times New Roman"/>
                <w:color w:val="343434"/>
                <w:sz w:val="18"/>
                <w:szCs w:val="18"/>
              </w:rPr>
              <w:t>CSU G.E.</w:t>
            </w:r>
          </w:p>
        </w:tc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54048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1" w:type="dxa"/>
              </w:tcPr>
              <w:p w14:paraId="44538EBD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-21820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5497BA68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-26970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5BD70823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174614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6360172E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133409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78663233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57209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03A0BD5A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5968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488CCBAF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114346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5C6ED5EF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E3D82" w:rsidRPr="00CF2ACC" w14:paraId="3E582895" w14:textId="77777777" w:rsidTr="00DE3D82">
        <w:tc>
          <w:tcPr>
            <w:tcW w:w="2013" w:type="dxa"/>
          </w:tcPr>
          <w:p w14:paraId="083374F7" w14:textId="77777777" w:rsidR="00DE3D82" w:rsidRPr="00CF2ACC" w:rsidRDefault="00DE3D82" w:rsidP="00DE3D82">
            <w:pPr>
              <w:jc w:val="both"/>
              <w:rPr>
                <w:rFonts w:eastAsia="Times New Roman" w:cs="Times New Roman"/>
                <w:color w:val="343434"/>
                <w:sz w:val="18"/>
                <w:szCs w:val="18"/>
              </w:rPr>
            </w:pPr>
            <w:r w:rsidRPr="00CF2ACC">
              <w:rPr>
                <w:rFonts w:eastAsia="Times New Roman" w:cs="Times New Roman"/>
                <w:color w:val="343434"/>
                <w:sz w:val="18"/>
                <w:szCs w:val="18"/>
              </w:rPr>
              <w:t>UC Transfer/GE</w:t>
            </w:r>
          </w:p>
        </w:tc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23066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1" w:type="dxa"/>
              </w:tcPr>
              <w:p w14:paraId="391AE134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159073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573E4794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135708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0B4CE1BE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172108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1F7CFBDC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124259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18D6E57D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174921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072EB997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-128897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26928CC8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78578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5F2F8D9A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E3D82" w:rsidRPr="00CF2ACC" w14:paraId="66D99FB2" w14:textId="77777777" w:rsidTr="00DE3D82">
        <w:tc>
          <w:tcPr>
            <w:tcW w:w="2013" w:type="dxa"/>
          </w:tcPr>
          <w:p w14:paraId="5719BB96" w14:textId="77777777" w:rsidR="00DE3D82" w:rsidRPr="00CF2ACC" w:rsidRDefault="00DE3D82" w:rsidP="00DE3D82">
            <w:pPr>
              <w:jc w:val="both"/>
              <w:rPr>
                <w:rFonts w:eastAsia="Times New Roman" w:cs="Times New Roman"/>
                <w:color w:val="343434"/>
                <w:sz w:val="18"/>
                <w:szCs w:val="18"/>
              </w:rPr>
            </w:pPr>
            <w:r w:rsidRPr="00CF2ACC">
              <w:rPr>
                <w:rFonts w:eastAsia="Times New Roman" w:cs="Times New Roman"/>
                <w:color w:val="343434"/>
                <w:sz w:val="18"/>
                <w:szCs w:val="18"/>
              </w:rPr>
              <w:t>IGETC</w:t>
            </w:r>
          </w:p>
        </w:tc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160168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1" w:type="dxa"/>
              </w:tcPr>
              <w:p w14:paraId="113E5312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153831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1F058A65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81329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329B08A7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-36028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00A7BED8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68834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3E512595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72449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4A1B990D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66535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1FCB5773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343434"/>
              <w:sz w:val="18"/>
              <w:szCs w:val="18"/>
            </w:rPr>
            <w:id w:val="-683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</w:tcPr>
              <w:p w14:paraId="56E69471" w14:textId="77777777" w:rsidR="00DE3D82" w:rsidRPr="00CF2ACC" w:rsidRDefault="006766F9" w:rsidP="006766F9">
                <w:pPr>
                  <w:jc w:val="center"/>
                  <w:rPr>
                    <w:rFonts w:eastAsia="Times New Roman" w:cs="Times New Roman"/>
                    <w:color w:val="343434"/>
                    <w:sz w:val="18"/>
                    <w:szCs w:val="18"/>
                  </w:rPr>
                </w:pPr>
                <w:r w:rsidRPr="00CF2ACC">
                  <w:rPr>
                    <w:rFonts w:ascii="Segoe UI Symbol" w:eastAsia="MS Gothic" w:hAnsi="Segoe UI Symbol" w:cs="Segoe UI Symbol"/>
                    <w:color w:val="343434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5D0580A" w14:textId="77777777" w:rsidR="00DE3D82" w:rsidRPr="00CF2ACC" w:rsidRDefault="00DE3D82" w:rsidP="00DE3D82">
      <w:pPr>
        <w:spacing w:after="0" w:line="240" w:lineRule="auto"/>
        <w:ind w:left="1080" w:hanging="630"/>
        <w:jc w:val="both"/>
        <w:rPr>
          <w:rFonts w:eastAsia="Times New Roman" w:cs="Times New Roman"/>
          <w:color w:val="343434"/>
        </w:rPr>
      </w:pPr>
    </w:p>
    <w:p w14:paraId="64CE5272" w14:textId="77777777" w:rsidR="0041498E" w:rsidRPr="00CF2ACC" w:rsidRDefault="0041498E">
      <w:pPr>
        <w:spacing w:before="9" w:after="0" w:line="260" w:lineRule="exact"/>
        <w:rPr>
          <w:sz w:val="26"/>
          <w:szCs w:val="26"/>
        </w:rPr>
      </w:pPr>
    </w:p>
    <w:p w14:paraId="5A3DBEF2" w14:textId="77777777" w:rsidR="00DD6D6B" w:rsidRPr="00CF2ACC" w:rsidRDefault="00DD6D6B">
      <w:pPr>
        <w:spacing w:before="9" w:after="0" w:line="260" w:lineRule="exact"/>
        <w:rPr>
          <w:sz w:val="26"/>
          <w:szCs w:val="26"/>
        </w:rPr>
      </w:pPr>
    </w:p>
    <w:sectPr w:rsidR="00DD6D6B" w:rsidRPr="00CF2ACC">
      <w:footerReference w:type="default" r:id="rId9"/>
      <w:type w:val="continuous"/>
      <w:pgSz w:w="12240" w:h="15840"/>
      <w:pgMar w:top="840" w:right="84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23A3A" w14:textId="77777777" w:rsidR="006F20DB" w:rsidRDefault="006F20DB">
      <w:pPr>
        <w:spacing w:after="0" w:line="240" w:lineRule="auto"/>
      </w:pPr>
      <w:r>
        <w:separator/>
      </w:r>
    </w:p>
  </w:endnote>
  <w:endnote w:type="continuationSeparator" w:id="0">
    <w:p w14:paraId="1CE69A09" w14:textId="77777777" w:rsidR="006F20DB" w:rsidRDefault="006F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01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9A237" w14:textId="040DCAD0" w:rsidR="00817FE4" w:rsidRDefault="00544800">
        <w:pPr>
          <w:pStyle w:val="Footer"/>
          <w:jc w:val="right"/>
        </w:pPr>
        <w:r>
          <w:t>8</w:t>
        </w:r>
        <w:r w:rsidR="00817FE4">
          <w:t>/202</w:t>
        </w:r>
        <w:r>
          <w:t>1</w:t>
        </w:r>
      </w:p>
    </w:sdtContent>
  </w:sdt>
  <w:p w14:paraId="6FA4B5F3" w14:textId="77777777" w:rsidR="0022275D" w:rsidRDefault="0022275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D9AF" w14:textId="77777777" w:rsidR="006F20DB" w:rsidRDefault="006F20DB">
      <w:pPr>
        <w:spacing w:after="0" w:line="240" w:lineRule="auto"/>
      </w:pPr>
      <w:r>
        <w:separator/>
      </w:r>
    </w:p>
  </w:footnote>
  <w:footnote w:type="continuationSeparator" w:id="0">
    <w:p w14:paraId="7C95F7FB" w14:textId="77777777" w:rsidR="006F20DB" w:rsidRDefault="006F2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6F64"/>
    <w:multiLevelType w:val="hybridMultilevel"/>
    <w:tmpl w:val="E116ACE2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A28"/>
    <w:multiLevelType w:val="hybridMultilevel"/>
    <w:tmpl w:val="0A3E3326"/>
    <w:lvl w:ilvl="0" w:tplc="EFF0946A">
      <w:start w:val="7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CD81F52"/>
    <w:multiLevelType w:val="hybridMultilevel"/>
    <w:tmpl w:val="A496B3F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E20121A"/>
    <w:multiLevelType w:val="hybridMultilevel"/>
    <w:tmpl w:val="31E21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356FD"/>
    <w:multiLevelType w:val="hybridMultilevel"/>
    <w:tmpl w:val="3D1E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B279F"/>
    <w:multiLevelType w:val="hybridMultilevel"/>
    <w:tmpl w:val="91E45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656A9"/>
    <w:multiLevelType w:val="hybridMultilevel"/>
    <w:tmpl w:val="34B2D86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2B1E"/>
    <w:multiLevelType w:val="hybridMultilevel"/>
    <w:tmpl w:val="3D1E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7149F"/>
    <w:multiLevelType w:val="hybridMultilevel"/>
    <w:tmpl w:val="86C8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C4CBE"/>
    <w:multiLevelType w:val="hybridMultilevel"/>
    <w:tmpl w:val="A5D0A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147C5"/>
    <w:multiLevelType w:val="hybridMultilevel"/>
    <w:tmpl w:val="2C88D14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70"/>
    <w:rsid w:val="0007025E"/>
    <w:rsid w:val="000B7DE7"/>
    <w:rsid w:val="000F6C9E"/>
    <w:rsid w:val="001079AD"/>
    <w:rsid w:val="001C6697"/>
    <w:rsid w:val="001F7BDA"/>
    <w:rsid w:val="00201509"/>
    <w:rsid w:val="0022275D"/>
    <w:rsid w:val="0023401B"/>
    <w:rsid w:val="002458F2"/>
    <w:rsid w:val="002C6685"/>
    <w:rsid w:val="002D0703"/>
    <w:rsid w:val="003249C4"/>
    <w:rsid w:val="003A1060"/>
    <w:rsid w:val="003C3AC2"/>
    <w:rsid w:val="0041498E"/>
    <w:rsid w:val="00466B1F"/>
    <w:rsid w:val="004821A8"/>
    <w:rsid w:val="004E5D5F"/>
    <w:rsid w:val="00502326"/>
    <w:rsid w:val="00522308"/>
    <w:rsid w:val="00524064"/>
    <w:rsid w:val="00544800"/>
    <w:rsid w:val="00547D81"/>
    <w:rsid w:val="005719C6"/>
    <w:rsid w:val="00571DAB"/>
    <w:rsid w:val="00637033"/>
    <w:rsid w:val="00665AEA"/>
    <w:rsid w:val="0067387B"/>
    <w:rsid w:val="006766F9"/>
    <w:rsid w:val="006800DC"/>
    <w:rsid w:val="00680DBF"/>
    <w:rsid w:val="00683FCC"/>
    <w:rsid w:val="006F20DB"/>
    <w:rsid w:val="007026D5"/>
    <w:rsid w:val="00703E23"/>
    <w:rsid w:val="0073625C"/>
    <w:rsid w:val="00746FCC"/>
    <w:rsid w:val="00750831"/>
    <w:rsid w:val="00817FE4"/>
    <w:rsid w:val="00843478"/>
    <w:rsid w:val="00880BF3"/>
    <w:rsid w:val="00885DD2"/>
    <w:rsid w:val="008B3EA9"/>
    <w:rsid w:val="008E06A8"/>
    <w:rsid w:val="009440F6"/>
    <w:rsid w:val="009D36C5"/>
    <w:rsid w:val="00A217D2"/>
    <w:rsid w:val="00A55FDE"/>
    <w:rsid w:val="00A60499"/>
    <w:rsid w:val="00AE5833"/>
    <w:rsid w:val="00AE7FF8"/>
    <w:rsid w:val="00AF647F"/>
    <w:rsid w:val="00B2761D"/>
    <w:rsid w:val="00B33BF3"/>
    <w:rsid w:val="00B37B61"/>
    <w:rsid w:val="00BA147C"/>
    <w:rsid w:val="00C13B18"/>
    <w:rsid w:val="00C55145"/>
    <w:rsid w:val="00C811DE"/>
    <w:rsid w:val="00CC6096"/>
    <w:rsid w:val="00CF2ACC"/>
    <w:rsid w:val="00D52332"/>
    <w:rsid w:val="00D639E9"/>
    <w:rsid w:val="00DC4A02"/>
    <w:rsid w:val="00DD5D46"/>
    <w:rsid w:val="00DD6D6B"/>
    <w:rsid w:val="00DE3D82"/>
    <w:rsid w:val="00E90303"/>
    <w:rsid w:val="00ED355F"/>
    <w:rsid w:val="00F44E70"/>
    <w:rsid w:val="00F70130"/>
    <w:rsid w:val="00F90541"/>
    <w:rsid w:val="00FB6197"/>
    <w:rsid w:val="00F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75941"/>
  <w15:docId w15:val="{A3B3871E-6D20-5544-9EF0-4A93BC9C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5E"/>
  </w:style>
  <w:style w:type="paragraph" w:styleId="Footer">
    <w:name w:val="footer"/>
    <w:basedOn w:val="Normal"/>
    <w:link w:val="FooterChar"/>
    <w:uiPriority w:val="99"/>
    <w:unhideWhenUsed/>
    <w:rsid w:val="0007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5E"/>
  </w:style>
  <w:style w:type="paragraph" w:styleId="BalloonText">
    <w:name w:val="Balloon Text"/>
    <w:basedOn w:val="Normal"/>
    <w:link w:val="BalloonTextChar"/>
    <w:uiPriority w:val="99"/>
    <w:semiHidden/>
    <w:unhideWhenUsed/>
    <w:rsid w:val="0007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509"/>
    <w:pPr>
      <w:ind w:left="720"/>
      <w:contextualSpacing/>
    </w:pPr>
  </w:style>
  <w:style w:type="paragraph" w:styleId="Revision">
    <w:name w:val="Revision"/>
    <w:hidden/>
    <w:uiPriority w:val="99"/>
    <w:semiHidden/>
    <w:rsid w:val="00AE5833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94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0B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64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4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ddleback.edu/uploads/curriculum/prerequisites_guidelines_55003_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ugay\Desktop\RegCurriculumHandout5-5-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01E5337B3A4E40B9375E53E6BD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A8643-DBE4-4AD5-A373-A3C69E6C56A5}"/>
      </w:docPartPr>
      <w:docPartBody>
        <w:p w:rsidR="006D5886" w:rsidRDefault="00311804">
          <w:pPr>
            <w:pStyle w:val="9E01E5337B3A4E40B9375E53E6BD2052"/>
          </w:pPr>
          <w:r w:rsidRPr="00983DF8">
            <w:rPr>
              <w:rStyle w:val="PlaceholderText"/>
            </w:rPr>
            <w:t>Click here to enter text.</w:t>
          </w:r>
        </w:p>
      </w:docPartBody>
    </w:docPart>
    <w:docPart>
      <w:docPartPr>
        <w:name w:val="DCA6B2E193BC4D1A9862BADE1746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4914-EC07-4467-9B09-735D5E05BEE0}"/>
      </w:docPartPr>
      <w:docPartBody>
        <w:p w:rsidR="006D5886" w:rsidRDefault="00311804">
          <w:pPr>
            <w:pStyle w:val="DCA6B2E193BC4D1A9862BADE17466457"/>
          </w:pPr>
          <w:r w:rsidRPr="00983DF8">
            <w:rPr>
              <w:rStyle w:val="PlaceholderText"/>
            </w:rPr>
            <w:t>Click here to enter a date.</w:t>
          </w:r>
        </w:p>
      </w:docPartBody>
    </w:docPart>
    <w:docPart>
      <w:docPartPr>
        <w:name w:val="B9722DBA0E7744448D9B4C314B52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DFF8-854A-443F-95F4-7D7DEA7D898C}"/>
      </w:docPartPr>
      <w:docPartBody>
        <w:p w:rsidR="006417F7" w:rsidRDefault="004D77B2" w:rsidP="004D77B2">
          <w:pPr>
            <w:pStyle w:val="B9722DBA0E7744448D9B4C314B52B285"/>
          </w:pPr>
          <w:r w:rsidRPr="00983DF8">
            <w:rPr>
              <w:rStyle w:val="PlaceholderText"/>
            </w:rPr>
            <w:t>Click here to enter text.</w:t>
          </w:r>
        </w:p>
      </w:docPartBody>
    </w:docPart>
    <w:docPart>
      <w:docPartPr>
        <w:name w:val="9D9EDB37BD454ED496A73B95D692A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310A-9728-452B-8782-61B54106D982}"/>
      </w:docPartPr>
      <w:docPartBody>
        <w:p w:rsidR="006417F7" w:rsidRDefault="004D77B2" w:rsidP="004D77B2">
          <w:pPr>
            <w:pStyle w:val="9D9EDB37BD454ED496A73B95D692A2A8"/>
          </w:pPr>
          <w:r w:rsidRPr="00983DF8">
            <w:rPr>
              <w:rStyle w:val="PlaceholderText"/>
            </w:rPr>
            <w:t>Click here to enter text.</w:t>
          </w:r>
        </w:p>
      </w:docPartBody>
    </w:docPart>
    <w:docPart>
      <w:docPartPr>
        <w:name w:val="37C0C78E3BA24444B0A26FEBD440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AB2D5-FDB9-46D9-A11E-A69E45A5775C}"/>
      </w:docPartPr>
      <w:docPartBody>
        <w:p w:rsidR="006417F7" w:rsidRDefault="004D77B2" w:rsidP="004D77B2">
          <w:pPr>
            <w:pStyle w:val="37C0C78E3BA24444B0A26FEBD440036A"/>
          </w:pPr>
          <w:r w:rsidRPr="00983DF8">
            <w:rPr>
              <w:rStyle w:val="PlaceholderText"/>
            </w:rPr>
            <w:t>Click here to enter text.</w:t>
          </w:r>
        </w:p>
      </w:docPartBody>
    </w:docPart>
    <w:docPart>
      <w:docPartPr>
        <w:name w:val="AF95CF12507343F0848E5D4E86327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E366-8041-4708-B2E8-50AABB81D30D}"/>
      </w:docPartPr>
      <w:docPartBody>
        <w:p w:rsidR="006417F7" w:rsidRDefault="004D77B2" w:rsidP="004D77B2">
          <w:pPr>
            <w:pStyle w:val="AF95CF12507343F0848E5D4E86327809"/>
          </w:pPr>
          <w:r w:rsidRPr="00983DF8">
            <w:rPr>
              <w:rStyle w:val="PlaceholderText"/>
            </w:rPr>
            <w:t>Click here to enter text.</w:t>
          </w:r>
        </w:p>
      </w:docPartBody>
    </w:docPart>
    <w:docPart>
      <w:docPartPr>
        <w:name w:val="E3945BB42DE343729CB2049FF443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E9166-7DE5-4725-94FA-DC0363A73639}"/>
      </w:docPartPr>
      <w:docPartBody>
        <w:p w:rsidR="006417F7" w:rsidRDefault="004D77B2" w:rsidP="004D77B2">
          <w:pPr>
            <w:pStyle w:val="E3945BB42DE343729CB2049FF4435D47"/>
          </w:pPr>
          <w:r w:rsidRPr="00983DF8">
            <w:rPr>
              <w:rStyle w:val="PlaceholderText"/>
            </w:rPr>
            <w:t>Click here to enter text.</w:t>
          </w:r>
        </w:p>
      </w:docPartBody>
    </w:docPart>
    <w:docPart>
      <w:docPartPr>
        <w:name w:val="04BA19386D5B43CABDAE62A02588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052E-1227-4033-8488-E53126B43EA5}"/>
      </w:docPartPr>
      <w:docPartBody>
        <w:p w:rsidR="00CE3B1B" w:rsidRDefault="008C555A" w:rsidP="008C555A">
          <w:pPr>
            <w:pStyle w:val="04BA19386D5B43CABDAE62A025884518"/>
          </w:pPr>
          <w:r w:rsidRPr="00983DF8">
            <w:rPr>
              <w:rStyle w:val="PlaceholderText"/>
            </w:rPr>
            <w:t>Click here to enter a date.</w:t>
          </w:r>
        </w:p>
      </w:docPartBody>
    </w:docPart>
    <w:docPart>
      <w:docPartPr>
        <w:name w:val="C4F9ED4B5FE247CAB759AE36CF6D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723A-A726-4AA7-B357-B7F04E7105B1}"/>
      </w:docPartPr>
      <w:docPartBody>
        <w:p w:rsidR="00CE3B1B" w:rsidRDefault="008C555A" w:rsidP="008C555A">
          <w:pPr>
            <w:pStyle w:val="C4F9ED4B5FE247CAB759AE36CF6DA49D"/>
          </w:pPr>
          <w:r w:rsidRPr="00983D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804"/>
    <w:rsid w:val="000D32AB"/>
    <w:rsid w:val="000D7AD5"/>
    <w:rsid w:val="002773A8"/>
    <w:rsid w:val="002D629E"/>
    <w:rsid w:val="003048DA"/>
    <w:rsid w:val="00311804"/>
    <w:rsid w:val="004D77B2"/>
    <w:rsid w:val="006417F7"/>
    <w:rsid w:val="00642FDB"/>
    <w:rsid w:val="0064400F"/>
    <w:rsid w:val="006D5886"/>
    <w:rsid w:val="00847B4F"/>
    <w:rsid w:val="008C555A"/>
    <w:rsid w:val="00A0155F"/>
    <w:rsid w:val="00A50274"/>
    <w:rsid w:val="00AF5FD9"/>
    <w:rsid w:val="00B97C5A"/>
    <w:rsid w:val="00CE3B1B"/>
    <w:rsid w:val="00DC76E5"/>
    <w:rsid w:val="00F2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55A"/>
    <w:rPr>
      <w:color w:val="808080"/>
    </w:rPr>
  </w:style>
  <w:style w:type="paragraph" w:customStyle="1" w:styleId="9E01E5337B3A4E40B9375E53E6BD2052">
    <w:name w:val="9E01E5337B3A4E40B9375E53E6BD2052"/>
  </w:style>
  <w:style w:type="paragraph" w:customStyle="1" w:styleId="DCA6B2E193BC4D1A9862BADE17466457">
    <w:name w:val="DCA6B2E193BC4D1A9862BADE17466457"/>
  </w:style>
  <w:style w:type="paragraph" w:customStyle="1" w:styleId="C464EF3B2CBA4F22B7E9C3A4A44AEC98">
    <w:name w:val="C464EF3B2CBA4F22B7E9C3A4A44AEC98"/>
    <w:rsid w:val="0064400F"/>
  </w:style>
  <w:style w:type="paragraph" w:customStyle="1" w:styleId="6B1ACB9A6BDA4448BC452135944E8A97">
    <w:name w:val="6B1ACB9A6BDA4448BC452135944E8A97"/>
    <w:rsid w:val="0064400F"/>
  </w:style>
  <w:style w:type="paragraph" w:customStyle="1" w:styleId="C5C9CCACCB5AAE40A3B7265B2DB852BB">
    <w:name w:val="C5C9CCACCB5AAE40A3B7265B2DB852BB"/>
    <w:rsid w:val="00B97C5A"/>
    <w:pPr>
      <w:spacing w:after="0" w:line="240" w:lineRule="auto"/>
    </w:pPr>
    <w:rPr>
      <w:sz w:val="24"/>
      <w:szCs w:val="24"/>
    </w:rPr>
  </w:style>
  <w:style w:type="paragraph" w:customStyle="1" w:styleId="B9722DBA0E7744448D9B4C314B52B285">
    <w:name w:val="B9722DBA0E7744448D9B4C314B52B285"/>
    <w:rsid w:val="004D77B2"/>
    <w:pPr>
      <w:spacing w:after="160" w:line="259" w:lineRule="auto"/>
    </w:pPr>
  </w:style>
  <w:style w:type="paragraph" w:customStyle="1" w:styleId="11D18B57AD094AED97CDEB9321240CE4">
    <w:name w:val="11D18B57AD094AED97CDEB9321240CE4"/>
    <w:rsid w:val="004D77B2"/>
    <w:pPr>
      <w:spacing w:after="160" w:line="259" w:lineRule="auto"/>
    </w:pPr>
  </w:style>
  <w:style w:type="paragraph" w:customStyle="1" w:styleId="7BEC1832F1834B02AC327068683D8C2D">
    <w:name w:val="7BEC1832F1834B02AC327068683D8C2D"/>
    <w:rsid w:val="004D77B2"/>
    <w:pPr>
      <w:spacing w:after="160" w:line="259" w:lineRule="auto"/>
    </w:pPr>
  </w:style>
  <w:style w:type="paragraph" w:customStyle="1" w:styleId="9D9EDB37BD454ED496A73B95D692A2A8">
    <w:name w:val="9D9EDB37BD454ED496A73B95D692A2A8"/>
    <w:rsid w:val="004D77B2"/>
    <w:pPr>
      <w:spacing w:after="160" w:line="259" w:lineRule="auto"/>
    </w:pPr>
  </w:style>
  <w:style w:type="paragraph" w:customStyle="1" w:styleId="37C0C78E3BA24444B0A26FEBD440036A">
    <w:name w:val="37C0C78E3BA24444B0A26FEBD440036A"/>
    <w:rsid w:val="004D77B2"/>
    <w:pPr>
      <w:spacing w:after="160" w:line="259" w:lineRule="auto"/>
    </w:pPr>
  </w:style>
  <w:style w:type="paragraph" w:customStyle="1" w:styleId="AF95CF12507343F0848E5D4E86327809">
    <w:name w:val="AF95CF12507343F0848E5D4E86327809"/>
    <w:rsid w:val="004D77B2"/>
    <w:pPr>
      <w:spacing w:after="160" w:line="259" w:lineRule="auto"/>
    </w:pPr>
  </w:style>
  <w:style w:type="paragraph" w:customStyle="1" w:styleId="E3945BB42DE343729CB2049FF4435D47">
    <w:name w:val="E3945BB42DE343729CB2049FF4435D47"/>
    <w:rsid w:val="004D77B2"/>
    <w:pPr>
      <w:spacing w:after="160" w:line="259" w:lineRule="auto"/>
    </w:pPr>
  </w:style>
  <w:style w:type="paragraph" w:customStyle="1" w:styleId="F14401E93876481D966650AE5238528B">
    <w:name w:val="F14401E93876481D966650AE5238528B"/>
    <w:rsid w:val="004D77B2"/>
    <w:pPr>
      <w:spacing w:after="160" w:line="259" w:lineRule="auto"/>
    </w:pPr>
  </w:style>
  <w:style w:type="paragraph" w:customStyle="1" w:styleId="4A831CB4FE364E5C813D70271FFB9E38">
    <w:name w:val="4A831CB4FE364E5C813D70271FFB9E38"/>
    <w:rsid w:val="004D77B2"/>
    <w:pPr>
      <w:spacing w:after="160" w:line="259" w:lineRule="auto"/>
    </w:pPr>
  </w:style>
  <w:style w:type="paragraph" w:customStyle="1" w:styleId="7BF119F54E3E47E7828EB1525083BC08">
    <w:name w:val="7BF119F54E3E47E7828EB1525083BC08"/>
    <w:rsid w:val="008C555A"/>
    <w:pPr>
      <w:spacing w:after="160" w:line="259" w:lineRule="auto"/>
    </w:pPr>
  </w:style>
  <w:style w:type="paragraph" w:customStyle="1" w:styleId="A3C65C04B3814A6CB0DFBC0E9FBA6D27">
    <w:name w:val="A3C65C04B3814A6CB0DFBC0E9FBA6D27"/>
    <w:rsid w:val="008C555A"/>
    <w:pPr>
      <w:spacing w:after="160" w:line="259" w:lineRule="auto"/>
    </w:pPr>
  </w:style>
  <w:style w:type="paragraph" w:customStyle="1" w:styleId="6CD023FCB8734AC6AAB2F64822590F42">
    <w:name w:val="6CD023FCB8734AC6AAB2F64822590F42"/>
    <w:rsid w:val="008C555A"/>
    <w:pPr>
      <w:spacing w:after="160" w:line="259" w:lineRule="auto"/>
    </w:pPr>
  </w:style>
  <w:style w:type="paragraph" w:customStyle="1" w:styleId="A778771368F64EF58B976E0B816AA216">
    <w:name w:val="A778771368F64EF58B976E0B816AA216"/>
    <w:rsid w:val="008C555A"/>
    <w:pPr>
      <w:spacing w:after="160" w:line="259" w:lineRule="auto"/>
    </w:pPr>
  </w:style>
  <w:style w:type="paragraph" w:customStyle="1" w:styleId="04BA19386D5B43CABDAE62A025884518">
    <w:name w:val="04BA19386D5B43CABDAE62A025884518"/>
    <w:rsid w:val="008C555A"/>
    <w:pPr>
      <w:spacing w:after="160" w:line="259" w:lineRule="auto"/>
    </w:pPr>
  </w:style>
  <w:style w:type="paragraph" w:customStyle="1" w:styleId="C4F9ED4B5FE247CAB759AE36CF6DA49D">
    <w:name w:val="C4F9ED4B5FE247CAB759AE36CF6DA49D"/>
    <w:rsid w:val="008C555A"/>
    <w:pPr>
      <w:spacing w:after="160" w:line="259" w:lineRule="auto"/>
    </w:pPr>
  </w:style>
  <w:style w:type="paragraph" w:customStyle="1" w:styleId="30EE08A66220429291220649BC374E89">
    <w:name w:val="30EE08A66220429291220649BC374E89"/>
    <w:rsid w:val="00DC76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BAB6-6330-4650-86E0-792F4DFD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RegCurriculumHandout5-5-2014</Template>
  <TotalTime>9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Duffy</dc:creator>
  <cp:lastModifiedBy>Michelle Duffy</cp:lastModifiedBy>
  <cp:revision>4</cp:revision>
  <cp:lastPrinted>2014-05-05T23:41:00Z</cp:lastPrinted>
  <dcterms:created xsi:type="dcterms:W3CDTF">2021-08-03T02:35:00Z</dcterms:created>
  <dcterms:modified xsi:type="dcterms:W3CDTF">2021-08-03T02:44:00Z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2014-04-15T00:00:00Z</vt:filetime>
  </property>
</Properties>
</file>